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CB" w:rsidRPr="00974286" w:rsidRDefault="007A16CB" w:rsidP="007A16CB">
      <w:pPr>
        <w:tabs>
          <w:tab w:val="clear" w:pos="7938"/>
          <w:tab w:val="decimal" w:pos="6663"/>
        </w:tabs>
        <w:spacing w:after="60"/>
        <w:ind w:left="-426"/>
        <w:rPr>
          <w:rFonts w:ascii="Arial" w:hAnsi="Arial" w:cs="Arial"/>
          <w:b/>
          <w:sz w:val="24"/>
          <w:szCs w:val="24"/>
        </w:rPr>
      </w:pPr>
    </w:p>
    <w:p w:rsidR="007A16CB" w:rsidRPr="00974286" w:rsidRDefault="007A16CB" w:rsidP="007A16CB">
      <w:pPr>
        <w:tabs>
          <w:tab w:val="clear" w:pos="7938"/>
          <w:tab w:val="decimal" w:pos="6663"/>
        </w:tabs>
        <w:spacing w:after="60"/>
        <w:ind w:left="-426"/>
        <w:rPr>
          <w:rFonts w:ascii="Arial" w:hAnsi="Arial" w:cs="Arial"/>
          <w:b/>
          <w:sz w:val="24"/>
          <w:szCs w:val="24"/>
        </w:rPr>
      </w:pPr>
    </w:p>
    <w:p w:rsidR="009C02A3" w:rsidRPr="00974286" w:rsidRDefault="00AB65E2" w:rsidP="007A16CB">
      <w:pPr>
        <w:tabs>
          <w:tab w:val="clear" w:pos="7938"/>
          <w:tab w:val="decimal" w:pos="6663"/>
        </w:tabs>
        <w:spacing w:after="6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Mutationsmeldung</w:t>
      </w:r>
      <w:r w:rsidR="0046218B" w:rsidRPr="00974286">
        <w:rPr>
          <w:rFonts w:ascii="Arial" w:hAnsi="Arial" w:cs="Arial"/>
          <w:b/>
          <w:sz w:val="24"/>
          <w:szCs w:val="24"/>
        </w:rPr>
        <w:t xml:space="preserve"> für den Bereich Tagesstruktur</w:t>
      </w:r>
    </w:p>
    <w:p w:rsidR="0046218B" w:rsidRPr="00974286" w:rsidRDefault="0046218B" w:rsidP="009C02A3">
      <w:pPr>
        <w:tabs>
          <w:tab w:val="clear" w:pos="7938"/>
          <w:tab w:val="decimal" w:pos="6663"/>
        </w:tabs>
        <w:spacing w:after="60"/>
        <w:ind w:left="-426"/>
        <w:rPr>
          <w:rFonts w:ascii="Arial" w:hAnsi="Arial" w:cs="Arial"/>
          <w:b/>
          <w:sz w:val="24"/>
          <w:szCs w:val="24"/>
        </w:rPr>
      </w:pPr>
    </w:p>
    <w:tbl>
      <w:tblPr>
        <w:tblW w:w="10491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933"/>
        <w:gridCol w:w="2752"/>
        <w:gridCol w:w="11"/>
        <w:gridCol w:w="2688"/>
        <w:gridCol w:w="26"/>
        <w:gridCol w:w="2676"/>
      </w:tblGrid>
      <w:tr w:rsidR="0046218B" w:rsidRPr="00974286" w:rsidTr="0046218B">
        <w:trPr>
          <w:cantSplit/>
          <w:trHeight w:val="212"/>
        </w:trPr>
        <w:tc>
          <w:tcPr>
            <w:tcW w:w="104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8B" w:rsidRPr="00974286" w:rsidRDefault="0046218B" w:rsidP="009C02A3">
            <w:pPr>
              <w:spacing w:before="60" w:after="60" w:line="288" w:lineRule="exact"/>
              <w:rPr>
                <w:rFonts w:ascii="Arial" w:hAnsi="Arial" w:cs="Arial"/>
                <w:szCs w:val="22"/>
              </w:rPr>
            </w:pPr>
            <w:r w:rsidRPr="00974286">
              <w:rPr>
                <w:rFonts w:ascii="Arial" w:hAnsi="Arial" w:cs="Arial"/>
                <w:b/>
                <w:szCs w:val="22"/>
              </w:rPr>
              <w:t>Angaben zur Einrichtung</w:t>
            </w:r>
          </w:p>
        </w:tc>
      </w:tr>
      <w:tr w:rsidR="009C02A3" w:rsidRPr="00974286" w:rsidTr="0046218B">
        <w:trPr>
          <w:cantSplit/>
          <w:trHeight w:val="803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</w:tcPr>
          <w:p w:rsidR="009C02A3" w:rsidRPr="00974286" w:rsidRDefault="009C02A3" w:rsidP="009C02A3">
            <w:pPr>
              <w:tabs>
                <w:tab w:val="clear" w:pos="851"/>
                <w:tab w:val="left" w:pos="985"/>
              </w:tabs>
              <w:spacing w:before="40" w:after="40"/>
              <w:ind w:left="57"/>
              <w:rPr>
                <w:rFonts w:ascii="Arial" w:hAnsi="Arial" w:cs="Arial"/>
                <w:szCs w:val="22"/>
              </w:rPr>
            </w:pPr>
            <w:r w:rsidRPr="00974286">
              <w:rPr>
                <w:rFonts w:ascii="Arial" w:hAnsi="Arial" w:cs="Arial"/>
                <w:szCs w:val="22"/>
              </w:rPr>
              <w:t>Name</w:t>
            </w:r>
          </w:p>
          <w:p w:rsidR="009C02A3" w:rsidRPr="00974286" w:rsidRDefault="009C02A3" w:rsidP="009C02A3">
            <w:pPr>
              <w:tabs>
                <w:tab w:val="clear" w:pos="851"/>
                <w:tab w:val="left" w:pos="985"/>
              </w:tabs>
              <w:spacing w:before="40" w:after="40"/>
              <w:ind w:left="57"/>
              <w:rPr>
                <w:rFonts w:ascii="Arial" w:hAnsi="Arial" w:cs="Arial"/>
                <w:szCs w:val="22"/>
              </w:rPr>
            </w:pPr>
            <w:bookmarkStart w:id="0" w:name="OLE_LINK1"/>
            <w:r w:rsidRPr="00974286">
              <w:rPr>
                <w:rFonts w:ascii="Arial" w:hAnsi="Arial" w:cs="Arial"/>
                <w:szCs w:val="22"/>
              </w:rPr>
              <w:t>Strasse, Nr.</w:t>
            </w:r>
          </w:p>
          <w:p w:rsidR="009C02A3" w:rsidRPr="00974286" w:rsidRDefault="009C02A3" w:rsidP="009C02A3">
            <w:pPr>
              <w:tabs>
                <w:tab w:val="clear" w:pos="851"/>
                <w:tab w:val="left" w:pos="985"/>
              </w:tabs>
              <w:spacing w:before="40" w:after="40"/>
              <w:ind w:left="57"/>
              <w:rPr>
                <w:rFonts w:ascii="Arial" w:hAnsi="Arial" w:cs="Arial"/>
                <w:szCs w:val="22"/>
              </w:rPr>
            </w:pPr>
            <w:r w:rsidRPr="00974286">
              <w:rPr>
                <w:rFonts w:ascii="Arial" w:hAnsi="Arial" w:cs="Arial"/>
                <w:szCs w:val="22"/>
              </w:rPr>
              <w:t>PLZ, Ort</w:t>
            </w:r>
            <w:bookmarkEnd w:id="0"/>
          </w:p>
        </w:tc>
        <w:tc>
          <w:tcPr>
            <w:tcW w:w="908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C02A3" w:rsidRPr="00974286" w:rsidRDefault="009C02A3" w:rsidP="009C02A3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97428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74286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974286">
              <w:rPr>
                <w:rFonts w:ascii="Arial" w:hAnsi="Arial" w:cs="Arial"/>
                <w:b/>
                <w:szCs w:val="22"/>
              </w:rPr>
            </w:r>
            <w:r w:rsidRPr="00974286">
              <w:rPr>
                <w:rFonts w:ascii="Arial" w:hAnsi="Arial" w:cs="Arial"/>
                <w:b/>
                <w:szCs w:val="22"/>
              </w:rPr>
              <w:fldChar w:fldCharType="separate"/>
            </w:r>
            <w:bookmarkStart w:id="1" w:name="_GoBack"/>
            <w:r w:rsidR="009D5188">
              <w:rPr>
                <w:rFonts w:ascii="Arial" w:hAnsi="Arial" w:cs="Arial"/>
                <w:b/>
                <w:szCs w:val="22"/>
              </w:rPr>
              <w:t> </w:t>
            </w:r>
            <w:r w:rsidR="009D5188">
              <w:rPr>
                <w:rFonts w:ascii="Arial" w:hAnsi="Arial" w:cs="Arial"/>
                <w:b/>
                <w:szCs w:val="22"/>
              </w:rPr>
              <w:t> </w:t>
            </w:r>
            <w:r w:rsidR="009D5188">
              <w:rPr>
                <w:rFonts w:ascii="Arial" w:hAnsi="Arial" w:cs="Arial"/>
                <w:b/>
                <w:szCs w:val="22"/>
              </w:rPr>
              <w:t> </w:t>
            </w:r>
            <w:r w:rsidR="009D5188">
              <w:rPr>
                <w:rFonts w:ascii="Arial" w:hAnsi="Arial" w:cs="Arial"/>
                <w:b/>
                <w:szCs w:val="22"/>
              </w:rPr>
              <w:t> </w:t>
            </w:r>
            <w:r w:rsidR="009D5188">
              <w:rPr>
                <w:rFonts w:ascii="Arial" w:hAnsi="Arial" w:cs="Arial"/>
                <w:b/>
                <w:szCs w:val="22"/>
              </w:rPr>
              <w:t> </w:t>
            </w:r>
            <w:bookmarkEnd w:id="1"/>
            <w:r w:rsidRPr="00974286">
              <w:rPr>
                <w:rFonts w:ascii="Arial" w:hAnsi="Arial" w:cs="Arial"/>
                <w:b/>
                <w:szCs w:val="22"/>
              </w:rPr>
              <w:fldChar w:fldCharType="end"/>
            </w:r>
          </w:p>
          <w:p w:rsidR="009C02A3" w:rsidRPr="00974286" w:rsidRDefault="009C02A3" w:rsidP="009C02A3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97428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74286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974286">
              <w:rPr>
                <w:rFonts w:ascii="Arial" w:hAnsi="Arial" w:cs="Arial"/>
                <w:b/>
                <w:szCs w:val="22"/>
              </w:rPr>
            </w:r>
            <w:r w:rsidRPr="00974286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ascii="Arial" w:hAnsi="Arial" w:cs="Arial"/>
                <w:b/>
                <w:szCs w:val="22"/>
              </w:rPr>
              <w:fldChar w:fldCharType="end"/>
            </w:r>
          </w:p>
          <w:p w:rsidR="009C02A3" w:rsidRPr="00974286" w:rsidRDefault="009C02A3" w:rsidP="009C02A3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97428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74286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974286">
              <w:rPr>
                <w:rFonts w:ascii="Arial" w:hAnsi="Arial" w:cs="Arial"/>
                <w:b/>
                <w:szCs w:val="22"/>
              </w:rPr>
            </w:r>
            <w:r w:rsidRPr="00974286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9C02A3" w:rsidRPr="00974286" w:rsidTr="0046218B">
        <w:trPr>
          <w:cantSplit/>
          <w:trHeight w:val="296"/>
        </w:trPr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C02A3" w:rsidRPr="00974286" w:rsidRDefault="009C02A3" w:rsidP="009C02A3">
            <w:pPr>
              <w:spacing w:before="60" w:after="60" w:line="288" w:lineRule="exact"/>
              <w:rPr>
                <w:rFonts w:ascii="Arial" w:hAnsi="Arial" w:cs="Arial"/>
                <w:b/>
                <w:szCs w:val="22"/>
              </w:rPr>
            </w:pPr>
            <w:r w:rsidRPr="00974286">
              <w:rPr>
                <w:rFonts w:ascii="Arial" w:hAnsi="Arial" w:cs="Arial"/>
                <w:b/>
                <w:szCs w:val="22"/>
              </w:rPr>
              <w:t>Angaben zur Person</w:t>
            </w:r>
          </w:p>
        </w:tc>
      </w:tr>
      <w:tr w:rsidR="0046218B" w:rsidRPr="00974286" w:rsidTr="0046218B">
        <w:trPr>
          <w:cantSplit/>
          <w:trHeight w:val="23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218B" w:rsidRPr="00974286" w:rsidRDefault="0046218B" w:rsidP="009C02A3">
            <w:pPr>
              <w:spacing w:before="40" w:after="40"/>
              <w:ind w:left="57"/>
              <w:rPr>
                <w:rFonts w:ascii="Arial" w:hAnsi="Arial" w:cs="Arial"/>
                <w:szCs w:val="22"/>
              </w:rPr>
            </w:pPr>
            <w:r w:rsidRPr="00974286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18B" w:rsidRPr="00974286" w:rsidRDefault="0046218B" w:rsidP="009C02A3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97428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7"/>
            <w:r w:rsidRPr="00974286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974286">
              <w:rPr>
                <w:rFonts w:ascii="Arial" w:hAnsi="Arial" w:cs="Arial"/>
                <w:b/>
                <w:szCs w:val="22"/>
              </w:rPr>
            </w:r>
            <w:r w:rsidRPr="00974286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"/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</w:tcPr>
          <w:p w:rsidR="0046218B" w:rsidRPr="00974286" w:rsidRDefault="00FA68F4" w:rsidP="00FA68F4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Angaben gültig ab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218B" w:rsidRPr="00974286" w:rsidRDefault="0046218B" w:rsidP="009C02A3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97428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0"/>
                  </w:textInput>
                </w:ffData>
              </w:fldChar>
            </w:r>
            <w:r w:rsidRPr="00974286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974286">
              <w:rPr>
                <w:rFonts w:ascii="Arial" w:hAnsi="Arial" w:cs="Arial"/>
                <w:b/>
                <w:szCs w:val="22"/>
              </w:rPr>
            </w:r>
            <w:r w:rsidRPr="00974286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46218B" w:rsidRPr="00974286" w:rsidTr="0046218B">
        <w:trPr>
          <w:cantSplit/>
        </w:trPr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</w:tcPr>
          <w:p w:rsidR="0046218B" w:rsidRPr="00974286" w:rsidRDefault="0046218B" w:rsidP="009C02A3">
            <w:pPr>
              <w:spacing w:before="40" w:after="40"/>
              <w:ind w:left="57"/>
              <w:rPr>
                <w:rFonts w:ascii="Arial" w:hAnsi="Arial" w:cs="Arial"/>
                <w:szCs w:val="22"/>
              </w:rPr>
            </w:pPr>
            <w:r w:rsidRPr="00974286">
              <w:rPr>
                <w:rFonts w:ascii="Arial" w:hAnsi="Arial" w:cs="Arial"/>
                <w:szCs w:val="22"/>
              </w:rPr>
              <w:t>Vorname</w:t>
            </w:r>
          </w:p>
        </w:tc>
        <w:tc>
          <w:tcPr>
            <w:tcW w:w="907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6218B" w:rsidRPr="00974286" w:rsidRDefault="0046218B" w:rsidP="009C02A3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97428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10"/>
            <w:r w:rsidRPr="00974286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974286">
              <w:rPr>
                <w:rFonts w:ascii="Arial" w:hAnsi="Arial" w:cs="Arial"/>
                <w:b/>
                <w:szCs w:val="22"/>
              </w:rPr>
            </w:r>
            <w:r w:rsidRPr="00974286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"/>
          </w:p>
        </w:tc>
      </w:tr>
      <w:tr w:rsidR="0046218B" w:rsidRPr="00974286" w:rsidTr="0046218B">
        <w:trPr>
          <w:cantSplit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18B" w:rsidRPr="00974286" w:rsidRDefault="0046218B" w:rsidP="009C02A3">
            <w:pPr>
              <w:spacing w:before="40" w:after="40"/>
              <w:ind w:left="57"/>
              <w:rPr>
                <w:rFonts w:ascii="Arial" w:hAnsi="Arial" w:cs="Arial"/>
                <w:szCs w:val="22"/>
              </w:rPr>
            </w:pPr>
            <w:r w:rsidRPr="00974286">
              <w:rPr>
                <w:rFonts w:ascii="Arial" w:hAnsi="Arial" w:cs="Arial"/>
                <w:szCs w:val="22"/>
              </w:rPr>
              <w:t>AHV/IV-Nr.</w:t>
            </w:r>
          </w:p>
        </w:tc>
        <w:tc>
          <w:tcPr>
            <w:tcW w:w="907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8B" w:rsidRPr="00974286" w:rsidRDefault="0046218B" w:rsidP="009C02A3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97428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4" w:name="Text11"/>
            <w:r w:rsidRPr="00974286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974286">
              <w:rPr>
                <w:rFonts w:ascii="Arial" w:hAnsi="Arial" w:cs="Arial"/>
                <w:b/>
                <w:szCs w:val="22"/>
              </w:rPr>
            </w:r>
            <w:r w:rsidRPr="00974286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cs="Arial"/>
                <w:b/>
                <w:noProof/>
                <w:szCs w:val="22"/>
              </w:rPr>
              <w:t> </w:t>
            </w:r>
            <w:r w:rsidRPr="00974286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"/>
          </w:p>
        </w:tc>
      </w:tr>
      <w:tr w:rsidR="009C02A3" w:rsidRPr="00974286" w:rsidTr="0046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3"/>
        </w:trPr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2A3" w:rsidRPr="00974286" w:rsidRDefault="009C02A3" w:rsidP="009C02A3">
            <w:pPr>
              <w:spacing w:before="60" w:after="60" w:line="288" w:lineRule="exact"/>
              <w:rPr>
                <w:rFonts w:ascii="Arial" w:hAnsi="Arial" w:cs="Arial"/>
                <w:b/>
                <w:szCs w:val="22"/>
              </w:rPr>
            </w:pPr>
            <w:r w:rsidRPr="00974286">
              <w:rPr>
                <w:rFonts w:ascii="Arial" w:hAnsi="Arial" w:cs="Arial"/>
                <w:b/>
                <w:szCs w:val="22"/>
              </w:rPr>
              <w:t xml:space="preserve">Angaben zu den Leistungen </w:t>
            </w:r>
            <w:r w:rsidR="0046218B" w:rsidRPr="00974286">
              <w:rPr>
                <w:rFonts w:ascii="Arial" w:hAnsi="Arial" w:cs="Arial"/>
                <w:b/>
                <w:szCs w:val="22"/>
              </w:rPr>
              <w:t>und dem Beschäftigungsgrad</w:t>
            </w:r>
          </w:p>
        </w:tc>
      </w:tr>
      <w:tr w:rsidR="009C02A3" w:rsidRPr="00974286" w:rsidTr="0046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02A3" w:rsidRPr="00974286" w:rsidRDefault="009C02A3" w:rsidP="009C02A3">
            <w:pPr>
              <w:spacing w:before="40" w:after="40"/>
              <w:ind w:left="57"/>
              <w:rPr>
                <w:rFonts w:ascii="Arial" w:hAnsi="Arial" w:cs="Arial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2A3" w:rsidRPr="00974286" w:rsidRDefault="009C02A3" w:rsidP="009C02A3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ascii="Arial" w:hAnsi="Arial" w:cs="Arial"/>
                <w:szCs w:val="22"/>
              </w:rPr>
            </w:pPr>
            <w:r w:rsidRPr="00974286">
              <w:rPr>
                <w:rFonts w:ascii="Arial" w:hAnsi="Arial" w:cs="Arial"/>
                <w:szCs w:val="22"/>
              </w:rPr>
              <w:t>Leistung 1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2A3" w:rsidRPr="00974286" w:rsidRDefault="009C02A3" w:rsidP="009C02A3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ascii="Arial" w:hAnsi="Arial" w:cs="Arial"/>
                <w:szCs w:val="22"/>
              </w:rPr>
            </w:pPr>
            <w:r w:rsidRPr="00974286">
              <w:rPr>
                <w:rFonts w:ascii="Arial" w:hAnsi="Arial" w:cs="Arial"/>
                <w:szCs w:val="22"/>
              </w:rPr>
              <w:t>Leistung 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2A3" w:rsidRPr="00974286" w:rsidRDefault="009C02A3" w:rsidP="009C02A3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ascii="Arial" w:hAnsi="Arial" w:cs="Arial"/>
                <w:szCs w:val="22"/>
              </w:rPr>
            </w:pPr>
          </w:p>
        </w:tc>
      </w:tr>
      <w:tr w:rsidR="009C02A3" w:rsidRPr="00974286" w:rsidTr="0046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02A3" w:rsidRPr="00974286" w:rsidRDefault="009C02A3" w:rsidP="009C02A3">
            <w:pPr>
              <w:pStyle w:val="berschrift4"/>
              <w:spacing w:before="40" w:after="40"/>
              <w:ind w:left="57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4286">
              <w:rPr>
                <w:rFonts w:ascii="Arial" w:hAnsi="Arial" w:cs="Arial"/>
                <w:b w:val="0"/>
                <w:sz w:val="22"/>
                <w:szCs w:val="22"/>
              </w:rPr>
              <w:t>Leistung/en</w:t>
            </w:r>
          </w:p>
          <w:p w:rsidR="00DD6EF3" w:rsidRPr="00974286" w:rsidRDefault="00DD6EF3" w:rsidP="00DD6EF3">
            <w:pPr>
              <w:pStyle w:val="berschrift4"/>
              <w:spacing w:before="40" w:after="4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974286">
              <w:rPr>
                <w:rFonts w:ascii="Arial" w:hAnsi="Arial" w:cs="Arial"/>
                <w:b w:val="0"/>
                <w:sz w:val="22"/>
                <w:szCs w:val="22"/>
              </w:rPr>
              <w:t>Leistungsstufe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A3" w:rsidRPr="00974286" w:rsidRDefault="0024274B" w:rsidP="009C02A3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füllen "/>
                    <w:listEntry w:val="Tagesstruktur Externe ohne Lohn"/>
                    <w:listEntry w:val="Tagesstruktur Externe mit Lohn"/>
                    <w:listEntry w:val="Tagesstruktur Interne mit Lohn"/>
                    <w:listEntry w:val="Tagesstruktur Interne ohne Lohn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 w:rsidR="004541AF">
              <w:rPr>
                <w:rFonts w:ascii="Arial" w:hAnsi="Arial" w:cs="Arial"/>
                <w:b/>
                <w:szCs w:val="22"/>
              </w:rPr>
            </w:r>
            <w:r w:rsidR="004541AF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  <w:bookmarkStart w:id="5" w:name="Dropdown1"/>
          <w:p w:rsidR="00DD6EF3" w:rsidRPr="00974286" w:rsidRDefault="0046218B" w:rsidP="00DD6EF3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ascii="Arial" w:hAnsi="Arial" w:cs="Arial"/>
                <w:b/>
                <w:szCs w:val="22"/>
              </w:rPr>
            </w:pPr>
            <w:r w:rsidRPr="0097428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entryMacro w:val="DocPropertyDateClick"/>
                  <w:helpText w:type="text" w:val="testeintrag"/>
                  <w:statusText w:type="autoText" w:val="Etherrawen8"/>
                  <w:ddList>
                    <w:listEntry w:val="*Bitte ausfüllen"/>
                    <w:listEntry w:val="Keine"/>
                    <w:listEntry w:val="IBB 0"/>
                    <w:listEntry w:val="IBB 1"/>
                    <w:listEntry w:val="IBB 2"/>
                    <w:listEntry w:val="IBB 3"/>
                    <w:listEntry w:val="IBB 4"/>
                  </w:ddList>
                </w:ffData>
              </w:fldChar>
            </w:r>
            <w:r w:rsidRPr="00974286"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 w:rsidR="004541AF">
              <w:rPr>
                <w:rFonts w:ascii="Arial" w:hAnsi="Arial" w:cs="Arial"/>
                <w:b/>
                <w:szCs w:val="22"/>
              </w:rPr>
            </w:r>
            <w:r w:rsidR="004541AF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974286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5"/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74B" w:rsidRPr="00974286" w:rsidRDefault="0024274B" w:rsidP="0024274B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füllen "/>
                    <w:listEntry w:val="Tagesstruktur Externe ohne Lohn"/>
                    <w:listEntry w:val="Tagesstruktur Externe mit Lohn"/>
                    <w:listEntry w:val="Tagesstruktur Interne mit Lohn"/>
                    <w:listEntry w:val="Tagesstruktur Interne ohne Lohn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 w:rsidR="004541AF">
              <w:rPr>
                <w:rFonts w:ascii="Arial" w:hAnsi="Arial" w:cs="Arial"/>
                <w:b/>
                <w:szCs w:val="22"/>
              </w:rPr>
            </w:r>
            <w:r w:rsidR="004541AF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  <w:p w:rsidR="00DD6EF3" w:rsidRPr="00974286" w:rsidRDefault="0046218B" w:rsidP="00DD6EF3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ascii="Arial" w:hAnsi="Arial" w:cs="Arial"/>
                <w:b/>
                <w:szCs w:val="22"/>
              </w:rPr>
            </w:pPr>
            <w:r w:rsidRPr="0097428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Bitte ausfüllen"/>
                    <w:listEntry w:val="Keine"/>
                    <w:listEntry w:val="IBB 0"/>
                    <w:listEntry w:val="IBB 1"/>
                    <w:listEntry w:val="IBB 2"/>
                    <w:listEntry w:val="IBB 3"/>
                    <w:listEntry w:val="IBB 4"/>
                  </w:ddList>
                </w:ffData>
              </w:fldChar>
            </w:r>
            <w:r w:rsidRPr="00974286"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 w:rsidR="004541AF">
              <w:rPr>
                <w:rFonts w:ascii="Arial" w:hAnsi="Arial" w:cs="Arial"/>
                <w:b/>
                <w:szCs w:val="22"/>
              </w:rPr>
            </w:r>
            <w:r w:rsidR="004541AF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97428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18B" w:rsidRPr="00974286" w:rsidRDefault="0046218B" w:rsidP="0046218B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</w:tr>
      <w:tr w:rsidR="009C02A3" w:rsidRPr="00974286" w:rsidTr="0046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2A3" w:rsidRPr="00974286" w:rsidRDefault="0046218B" w:rsidP="009C02A3">
            <w:pPr>
              <w:pStyle w:val="berschrift4"/>
              <w:spacing w:before="40" w:after="4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974286">
              <w:rPr>
                <w:rFonts w:ascii="Arial" w:hAnsi="Arial" w:cs="Arial"/>
                <w:b w:val="0"/>
                <w:sz w:val="22"/>
                <w:szCs w:val="22"/>
              </w:rPr>
              <w:t>Beschäftigungsgrad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2A3" w:rsidRPr="00974286" w:rsidRDefault="00FC35B5" w:rsidP="009C02A3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Bitte ausfüllen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 w:rsidR="004541AF">
              <w:rPr>
                <w:rFonts w:ascii="Arial" w:hAnsi="Arial" w:cs="Arial"/>
                <w:b/>
                <w:szCs w:val="22"/>
              </w:rPr>
            </w:r>
            <w:r w:rsidR="004541AF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2A3" w:rsidRPr="00974286" w:rsidRDefault="003F4906" w:rsidP="009C02A3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Bitte ausfüllen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FORMDROPDOWN </w:instrText>
            </w:r>
            <w:r w:rsidR="004541AF">
              <w:rPr>
                <w:rFonts w:ascii="Arial" w:hAnsi="Arial" w:cs="Arial"/>
                <w:b/>
                <w:szCs w:val="22"/>
              </w:rPr>
            </w:r>
            <w:r w:rsidR="004541AF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A3" w:rsidRPr="00974286" w:rsidRDefault="009C02A3" w:rsidP="009C02A3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46218B" w:rsidRPr="00974286" w:rsidRDefault="0046218B" w:rsidP="0046218B">
      <w:pPr>
        <w:ind w:left="-426"/>
        <w:rPr>
          <w:rFonts w:ascii="Arial" w:hAnsi="Arial" w:cs="Arial"/>
          <w:szCs w:val="22"/>
        </w:rPr>
      </w:pPr>
    </w:p>
    <w:p w:rsidR="0046218B" w:rsidRPr="00974286" w:rsidRDefault="0046218B" w:rsidP="0046218B">
      <w:pPr>
        <w:ind w:left="-426"/>
        <w:rPr>
          <w:rFonts w:ascii="Arial" w:hAnsi="Arial" w:cs="Arial"/>
          <w:szCs w:val="22"/>
        </w:rPr>
      </w:pPr>
      <w:r w:rsidRPr="00974286">
        <w:rPr>
          <w:rFonts w:ascii="Arial" w:hAnsi="Arial" w:cs="Arial"/>
          <w:szCs w:val="22"/>
        </w:rPr>
        <w:t>Hinweise:</w:t>
      </w:r>
    </w:p>
    <w:p w:rsidR="0046218B" w:rsidRPr="00974286" w:rsidRDefault="0046218B" w:rsidP="0046218B">
      <w:pPr>
        <w:ind w:left="-426"/>
        <w:rPr>
          <w:rFonts w:ascii="Arial" w:hAnsi="Arial" w:cs="Arial"/>
          <w:szCs w:val="22"/>
        </w:rPr>
      </w:pPr>
    </w:p>
    <w:p w:rsidR="0046218B" w:rsidRPr="00974286" w:rsidRDefault="0046218B" w:rsidP="0046218B">
      <w:pPr>
        <w:ind w:left="-426"/>
        <w:rPr>
          <w:rFonts w:ascii="Arial" w:hAnsi="Arial" w:cs="Arial"/>
          <w:szCs w:val="22"/>
        </w:rPr>
      </w:pPr>
      <w:r w:rsidRPr="00974286">
        <w:rPr>
          <w:rFonts w:ascii="Arial" w:hAnsi="Arial" w:cs="Arial"/>
          <w:szCs w:val="22"/>
        </w:rPr>
        <w:t xml:space="preserve">Unter Tagesstruktur fallen folgende Rubriken: </w:t>
      </w:r>
    </w:p>
    <w:p w:rsidR="0046218B" w:rsidRPr="00974286" w:rsidRDefault="00AB65E2" w:rsidP="0046218B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Tagesstruktur ohne Lohn (Tagesstätte) = Beschäftigung</w:t>
      </w:r>
    </w:p>
    <w:p w:rsidR="0046218B" w:rsidRPr="00974286" w:rsidRDefault="00AB65E2" w:rsidP="0046218B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Tagesstruktur mit Lohn (</w:t>
      </w:r>
      <w:r w:rsidR="0046218B" w:rsidRPr="00974286">
        <w:rPr>
          <w:rFonts w:ascii="Arial" w:hAnsi="Arial" w:cs="Arial"/>
          <w:szCs w:val="22"/>
        </w:rPr>
        <w:t>Werkstatt) = geschützte Arbeit</w:t>
      </w:r>
    </w:p>
    <w:p w:rsidR="0046218B" w:rsidRPr="00974286" w:rsidRDefault="0046218B" w:rsidP="0046218B">
      <w:pPr>
        <w:ind w:left="-426"/>
        <w:rPr>
          <w:rFonts w:ascii="Arial" w:hAnsi="Arial" w:cs="Arial"/>
          <w:szCs w:val="22"/>
        </w:rPr>
      </w:pPr>
    </w:p>
    <w:p w:rsidR="00EB398B" w:rsidRPr="007629DF" w:rsidRDefault="00EB398B" w:rsidP="00EB398B">
      <w:pPr>
        <w:ind w:left="-426"/>
        <w:rPr>
          <w:rFonts w:ascii="Arial" w:hAnsi="Arial" w:cs="Arial"/>
          <w:szCs w:val="22"/>
        </w:rPr>
      </w:pPr>
      <w:r w:rsidRPr="007629DF">
        <w:rPr>
          <w:rFonts w:ascii="Arial" w:hAnsi="Arial" w:cs="Arial"/>
          <w:szCs w:val="22"/>
        </w:rPr>
        <w:t>Bei einer Änderung des Beschäftigungsgrades ist zwingend eine Mutationsmeldung einzureichen.</w:t>
      </w:r>
    </w:p>
    <w:p w:rsidR="0046218B" w:rsidRPr="00974286" w:rsidRDefault="0046218B" w:rsidP="0046218B">
      <w:pPr>
        <w:ind w:left="-426"/>
        <w:rPr>
          <w:rFonts w:ascii="Arial" w:hAnsi="Arial" w:cs="Arial"/>
          <w:szCs w:val="22"/>
        </w:rPr>
      </w:pPr>
    </w:p>
    <w:p w:rsidR="0046218B" w:rsidRPr="00974286" w:rsidRDefault="0046218B" w:rsidP="0046218B">
      <w:pPr>
        <w:ind w:left="-426"/>
        <w:rPr>
          <w:rFonts w:ascii="Arial" w:hAnsi="Arial" w:cs="Arial"/>
          <w:szCs w:val="22"/>
        </w:rPr>
      </w:pPr>
    </w:p>
    <w:tbl>
      <w:tblPr>
        <w:tblW w:w="10476" w:type="dxa"/>
        <w:tblInd w:w="-4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6"/>
      </w:tblGrid>
      <w:tr w:rsidR="0046218B" w:rsidRPr="00974286" w:rsidTr="0046218B">
        <w:trPr>
          <w:cantSplit/>
          <w:trHeight w:val="1740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</w:tcPr>
          <w:p w:rsidR="0046218B" w:rsidRPr="00974286" w:rsidRDefault="0046218B" w:rsidP="009C02A3">
            <w:pPr>
              <w:spacing w:before="40" w:after="40"/>
              <w:ind w:left="57"/>
              <w:rPr>
                <w:rFonts w:ascii="Arial" w:hAnsi="Arial" w:cs="Arial"/>
                <w:szCs w:val="22"/>
              </w:rPr>
            </w:pPr>
            <w:r w:rsidRPr="00974286">
              <w:rPr>
                <w:rFonts w:ascii="Arial" w:hAnsi="Arial" w:cs="Arial"/>
                <w:szCs w:val="22"/>
              </w:rPr>
              <w:t xml:space="preserve">Ort und Datum </w:t>
            </w:r>
            <w:r w:rsidRPr="0024274B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24274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274B">
              <w:rPr>
                <w:rFonts w:ascii="Arial" w:hAnsi="Arial" w:cs="Arial"/>
                <w:szCs w:val="22"/>
              </w:rPr>
            </w:r>
            <w:r w:rsidRPr="0024274B">
              <w:rPr>
                <w:rFonts w:ascii="Arial" w:hAnsi="Arial" w:cs="Arial"/>
                <w:szCs w:val="22"/>
              </w:rPr>
              <w:fldChar w:fldCharType="separate"/>
            </w:r>
            <w:r w:rsidRPr="0024274B">
              <w:rPr>
                <w:rFonts w:ascii="Arial" w:hAnsi="Arial" w:cs="Arial"/>
                <w:szCs w:val="22"/>
              </w:rPr>
              <w:t> </w:t>
            </w:r>
            <w:r w:rsidRPr="0024274B">
              <w:rPr>
                <w:rFonts w:ascii="Arial" w:hAnsi="Arial" w:cs="Arial"/>
                <w:szCs w:val="22"/>
              </w:rPr>
              <w:t> </w:t>
            </w:r>
            <w:r w:rsidRPr="0024274B">
              <w:rPr>
                <w:rFonts w:ascii="Arial" w:hAnsi="Arial" w:cs="Arial"/>
                <w:szCs w:val="22"/>
              </w:rPr>
              <w:t> </w:t>
            </w:r>
            <w:r w:rsidRPr="0024274B">
              <w:rPr>
                <w:rFonts w:ascii="Arial" w:hAnsi="Arial" w:cs="Arial"/>
                <w:szCs w:val="22"/>
              </w:rPr>
              <w:t> </w:t>
            </w:r>
            <w:r w:rsidRPr="0024274B">
              <w:rPr>
                <w:rFonts w:ascii="Arial" w:hAnsi="Arial" w:cs="Arial"/>
                <w:szCs w:val="22"/>
              </w:rPr>
              <w:t> </w:t>
            </w:r>
            <w:r w:rsidRPr="0024274B">
              <w:rPr>
                <w:rFonts w:ascii="Arial" w:hAnsi="Arial" w:cs="Arial"/>
                <w:szCs w:val="22"/>
              </w:rPr>
              <w:fldChar w:fldCharType="end"/>
            </w:r>
            <w:bookmarkEnd w:id="6"/>
            <w:r w:rsidRPr="00974286">
              <w:rPr>
                <w:rFonts w:ascii="Arial" w:hAnsi="Arial" w:cs="Arial"/>
                <w:szCs w:val="22"/>
              </w:rPr>
              <w:t xml:space="preserve">, </w:t>
            </w:r>
            <w:r w:rsidRPr="0024274B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24274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274B">
              <w:rPr>
                <w:rFonts w:ascii="Arial" w:hAnsi="Arial" w:cs="Arial"/>
                <w:szCs w:val="22"/>
              </w:rPr>
            </w:r>
            <w:r w:rsidRPr="0024274B">
              <w:rPr>
                <w:rFonts w:ascii="Arial" w:hAnsi="Arial" w:cs="Arial"/>
                <w:szCs w:val="22"/>
              </w:rPr>
              <w:fldChar w:fldCharType="separate"/>
            </w:r>
            <w:r w:rsidRPr="0024274B">
              <w:rPr>
                <w:rFonts w:ascii="Arial" w:hAnsi="Arial" w:cs="Arial"/>
                <w:szCs w:val="22"/>
              </w:rPr>
              <w:t> </w:t>
            </w:r>
            <w:r w:rsidRPr="0024274B">
              <w:rPr>
                <w:rFonts w:ascii="Arial" w:hAnsi="Arial" w:cs="Arial"/>
                <w:szCs w:val="22"/>
              </w:rPr>
              <w:t> </w:t>
            </w:r>
            <w:r w:rsidRPr="0024274B">
              <w:rPr>
                <w:rFonts w:ascii="Arial" w:hAnsi="Arial" w:cs="Arial"/>
                <w:szCs w:val="22"/>
              </w:rPr>
              <w:t> </w:t>
            </w:r>
            <w:r w:rsidRPr="0024274B">
              <w:rPr>
                <w:rFonts w:ascii="Arial" w:hAnsi="Arial" w:cs="Arial"/>
                <w:szCs w:val="22"/>
              </w:rPr>
              <w:t> </w:t>
            </w:r>
            <w:r w:rsidRPr="0024274B">
              <w:rPr>
                <w:rFonts w:ascii="Arial" w:hAnsi="Arial" w:cs="Arial"/>
                <w:szCs w:val="22"/>
              </w:rPr>
              <w:t> </w:t>
            </w:r>
            <w:r w:rsidRPr="0024274B">
              <w:rPr>
                <w:rFonts w:ascii="Arial" w:hAnsi="Arial" w:cs="Arial"/>
                <w:szCs w:val="22"/>
              </w:rPr>
              <w:fldChar w:fldCharType="end"/>
            </w:r>
          </w:p>
          <w:p w:rsidR="0046218B" w:rsidRDefault="0046218B" w:rsidP="009C02A3">
            <w:pPr>
              <w:spacing w:before="40" w:after="40"/>
              <w:ind w:left="57"/>
              <w:rPr>
                <w:rFonts w:ascii="Arial" w:hAnsi="Arial" w:cs="Arial"/>
                <w:szCs w:val="22"/>
              </w:rPr>
            </w:pPr>
            <w:r w:rsidRPr="00974286">
              <w:rPr>
                <w:rFonts w:ascii="Arial" w:hAnsi="Arial" w:cs="Arial"/>
                <w:szCs w:val="22"/>
              </w:rPr>
              <w:t>Unterschrift der Einrichtung:</w:t>
            </w:r>
          </w:p>
          <w:p w:rsidR="0046218B" w:rsidRPr="00974286" w:rsidRDefault="00EB398B" w:rsidP="009C02A3">
            <w:pPr>
              <w:spacing w:before="40" w:after="40"/>
              <w:ind w:left="57"/>
              <w:rPr>
                <w:rFonts w:ascii="Arial" w:hAnsi="Arial" w:cs="Arial"/>
                <w:szCs w:val="22"/>
              </w:rPr>
            </w:pPr>
            <w:r w:rsidRPr="00974286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28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74286">
              <w:rPr>
                <w:rFonts w:ascii="Arial" w:hAnsi="Arial" w:cs="Arial"/>
                <w:szCs w:val="22"/>
              </w:rPr>
            </w:r>
            <w:r w:rsidRPr="00974286">
              <w:rPr>
                <w:rFonts w:ascii="Arial" w:hAnsi="Arial" w:cs="Arial"/>
                <w:szCs w:val="22"/>
              </w:rPr>
              <w:fldChar w:fldCharType="separate"/>
            </w:r>
            <w:r w:rsidRPr="00974286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974286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974286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974286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974286">
              <w:rPr>
                <w:rFonts w:ascii="Arial Unicode MS" w:eastAsia="Arial Unicode MS" w:hAnsi="Arial Unicode MS" w:cs="Arial Unicode MS" w:hint="eastAsia"/>
                <w:szCs w:val="22"/>
              </w:rPr>
              <w:t> </w:t>
            </w:r>
            <w:r w:rsidRPr="00974286">
              <w:rPr>
                <w:rFonts w:ascii="Arial" w:hAnsi="Arial" w:cs="Arial"/>
                <w:szCs w:val="22"/>
              </w:rPr>
              <w:fldChar w:fldCharType="end"/>
            </w:r>
          </w:p>
          <w:p w:rsidR="0046218B" w:rsidRPr="00974286" w:rsidRDefault="0046218B" w:rsidP="00AB65E2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</w:tbl>
    <w:p w:rsidR="009C02A3" w:rsidRPr="00974286" w:rsidRDefault="009C02A3" w:rsidP="009C02A3">
      <w:pPr>
        <w:tabs>
          <w:tab w:val="clear" w:pos="426"/>
          <w:tab w:val="clear" w:pos="851"/>
          <w:tab w:val="clear" w:pos="1276"/>
        </w:tabs>
        <w:ind w:left="-426"/>
        <w:rPr>
          <w:rFonts w:ascii="Arial" w:hAnsi="Arial" w:cs="Arial"/>
          <w:sz w:val="16"/>
        </w:rPr>
      </w:pPr>
    </w:p>
    <w:sectPr w:rsidR="009C02A3" w:rsidRPr="00974286" w:rsidSect="009C02A3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064" w:right="567" w:bottom="624" w:left="1361" w:header="720" w:footer="5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AF" w:rsidRDefault="004541AF">
      <w:r>
        <w:separator/>
      </w:r>
    </w:p>
  </w:endnote>
  <w:endnote w:type="continuationSeparator" w:id="0">
    <w:p w:rsidR="004541AF" w:rsidRDefault="0045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E4" w:rsidRDefault="00F11BE4" w:rsidP="009C02A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F11BE4" w:rsidRDefault="00F11BE4" w:rsidP="009C02A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E4" w:rsidRPr="00E40AEB" w:rsidRDefault="00F11BE4" w:rsidP="009C02A3">
    <w:pPr>
      <w:pStyle w:val="Fuzeile"/>
      <w:ind w:left="-426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AF" w:rsidRDefault="004541AF">
      <w:r>
        <w:separator/>
      </w:r>
    </w:p>
  </w:footnote>
  <w:footnote w:type="continuationSeparator" w:id="0">
    <w:p w:rsidR="004541AF" w:rsidRDefault="0045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E4" w:rsidRDefault="00F11BE4" w:rsidP="009C02A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11BE4" w:rsidRDefault="00F11BE4" w:rsidP="009C02A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E2" w:rsidRDefault="00AB65E2" w:rsidP="00AB65E2">
    <w:pPr>
      <w:pStyle w:val="02GS9"/>
      <w:framePr w:w="3402" w:h="1134" w:hSpace="181" w:wrap="notBeside" w:vAnchor="page" w:hAnchor="page" w:x="1759" w:y="1475"/>
      <w:rPr>
        <w:b/>
        <w:bCs/>
      </w:rPr>
    </w:pPr>
    <w:r>
      <w:rPr>
        <w:b/>
        <w:bCs/>
      </w:rPr>
      <w:t>Hauptabteilung Soziales</w:t>
    </w:r>
  </w:p>
  <w:p w:rsidR="00AB65E2" w:rsidRDefault="00AB65E2" w:rsidP="00AB65E2">
    <w:pPr>
      <w:pStyle w:val="02GS9"/>
      <w:framePr w:w="3402" w:h="1134" w:hSpace="181" w:wrap="notBeside" w:vAnchor="page" w:hAnchor="page" w:x="1759" w:y="1475"/>
      <w:rPr>
        <w:b/>
        <w:bCs/>
      </w:rPr>
    </w:pPr>
    <w:r>
      <w:rPr>
        <w:b/>
        <w:bCs/>
      </w:rPr>
      <w:t>Verbindungsstelle IVSE</w:t>
    </w:r>
  </w:p>
  <w:p w:rsidR="00AB65E2" w:rsidRDefault="00AB65E2" w:rsidP="00AB65E2">
    <w:pPr>
      <w:pStyle w:val="02GS9"/>
      <w:framePr w:w="3402" w:h="1134" w:hSpace="181" w:wrap="notBeside" w:vAnchor="page" w:hAnchor="page" w:x="1759" w:y="1475"/>
    </w:pPr>
    <w:r>
      <w:t>Zwinglistrasse 6</w:t>
    </w:r>
  </w:p>
  <w:p w:rsidR="00AB65E2" w:rsidRDefault="00AB65E2" w:rsidP="00AB65E2">
    <w:pPr>
      <w:pStyle w:val="02GS9"/>
      <w:framePr w:w="3402" w:h="1134" w:hSpace="181" w:wrap="notBeside" w:vAnchor="page" w:hAnchor="page" w:x="1759" w:y="1475"/>
    </w:pPr>
    <w:r>
      <w:t>8750 Glarus</w:t>
    </w:r>
  </w:p>
  <w:p w:rsidR="00AB65E2" w:rsidRDefault="00AB65E2" w:rsidP="00AB65E2">
    <w:pPr>
      <w:pStyle w:val="02GS9"/>
      <w:framePr w:w="3799" w:h="1134" w:hSpace="181" w:wrap="around" w:vAnchor="page" w:hAnchor="page" w:x="7032" w:y="568"/>
      <w:rPr>
        <w:lang w:val="it-IT"/>
      </w:rPr>
    </w:pPr>
    <w:r>
      <w:rPr>
        <w:lang w:val="it-IT"/>
      </w:rPr>
      <w:t>Telefon 055 646 67 08</w:t>
    </w:r>
  </w:p>
  <w:p w:rsidR="00AB65E2" w:rsidRDefault="00AB65E2" w:rsidP="00AB65E2">
    <w:pPr>
      <w:pStyle w:val="02GS9"/>
      <w:framePr w:w="3799" w:h="1134" w:hSpace="181" w:wrap="around" w:vAnchor="page" w:hAnchor="page" w:x="7032" w:y="568"/>
      <w:rPr>
        <w:lang w:val="it-IT"/>
      </w:rPr>
    </w:pPr>
    <w:r>
      <w:rPr>
        <w:lang w:val="it-IT"/>
      </w:rPr>
      <w:t xml:space="preserve">E-Mail: </w:t>
    </w:r>
    <w:r w:rsidR="00F7046B">
      <w:rPr>
        <w:lang w:val="it-IT"/>
      </w:rPr>
      <w:t>soziales</w:t>
    </w:r>
    <w:r>
      <w:rPr>
        <w:lang w:val="it-IT"/>
      </w:rPr>
      <w:t>@gl.ch</w:t>
    </w:r>
  </w:p>
  <w:p w:rsidR="00AB65E2" w:rsidRDefault="00AB65E2" w:rsidP="00AB65E2">
    <w:pPr>
      <w:pStyle w:val="02GS9"/>
      <w:framePr w:w="3799" w:h="1134" w:hSpace="181" w:wrap="around" w:vAnchor="page" w:hAnchor="page" w:x="7032" w:y="568"/>
      <w:rPr>
        <w:lang w:val="it-IT"/>
      </w:rPr>
    </w:pPr>
    <w:r>
      <w:rPr>
        <w:lang w:val="it-IT"/>
      </w:rPr>
      <w:t>www.gl.ch</w:t>
    </w:r>
  </w:p>
  <w:p w:rsidR="00F11BE4" w:rsidRPr="00FD4D1E" w:rsidRDefault="00777C95" w:rsidP="00AB65E2">
    <w:pPr>
      <w:pStyle w:val="Kopfzeile"/>
      <w:tabs>
        <w:tab w:val="clear" w:pos="9299"/>
        <w:tab w:val="left" w:pos="284"/>
        <w:tab w:val="right" w:pos="9923"/>
      </w:tabs>
      <w:rPr>
        <w:rFonts w:ascii="Arial" w:hAnsi="Arial"/>
        <w:sz w:val="18"/>
        <w:szCs w:val="18"/>
        <w:lang w:val="de-CH"/>
      </w:rPr>
    </w:pPr>
    <w:r>
      <w:rPr>
        <w:rFonts w:ascii="Arial" w:hAnsi="Arial"/>
        <w:noProof/>
        <w:sz w:val="18"/>
        <w:szCs w:val="18"/>
        <w:lang w:val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26635</wp:posOffset>
          </wp:positionV>
          <wp:extent cx="1580526" cy="431053"/>
          <wp:effectExtent l="0" t="0" r="635" b="7620"/>
          <wp:wrapNone/>
          <wp:docPr id="3" name="Picture 3" descr="kanton_gl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ton_gl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26" cy="431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67B1F"/>
    <w:multiLevelType w:val="hybridMultilevel"/>
    <w:tmpl w:val="30C8C6B6"/>
    <w:lvl w:ilvl="0" w:tplc="0807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6Y+Qd60BTNEOjuNhysCvqtC2teF+KYcGBQcQKByqmS9A4smlOwQ+lA4LDos54kW5Rq5FecIwo+92qZK1XZh6A==" w:salt="p/e1bZ3D6KoDyhM4fZ375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A"/>
    <w:rsid w:val="000455FF"/>
    <w:rsid w:val="00191F38"/>
    <w:rsid w:val="001F3F7E"/>
    <w:rsid w:val="001F5A64"/>
    <w:rsid w:val="0024274B"/>
    <w:rsid w:val="002A48B2"/>
    <w:rsid w:val="002F5D02"/>
    <w:rsid w:val="00394E60"/>
    <w:rsid w:val="003B30E7"/>
    <w:rsid w:val="003F4906"/>
    <w:rsid w:val="00410745"/>
    <w:rsid w:val="004541AF"/>
    <w:rsid w:val="00455C3D"/>
    <w:rsid w:val="0046218B"/>
    <w:rsid w:val="004F61EA"/>
    <w:rsid w:val="00512DE2"/>
    <w:rsid w:val="00621B35"/>
    <w:rsid w:val="00777C95"/>
    <w:rsid w:val="007A16CB"/>
    <w:rsid w:val="007C2458"/>
    <w:rsid w:val="0085368C"/>
    <w:rsid w:val="008971D7"/>
    <w:rsid w:val="008F60F4"/>
    <w:rsid w:val="0090098D"/>
    <w:rsid w:val="00974286"/>
    <w:rsid w:val="009C02A3"/>
    <w:rsid w:val="009D5188"/>
    <w:rsid w:val="009F76AE"/>
    <w:rsid w:val="00A16110"/>
    <w:rsid w:val="00A25C9F"/>
    <w:rsid w:val="00AA7D3C"/>
    <w:rsid w:val="00AB65E2"/>
    <w:rsid w:val="00B3776C"/>
    <w:rsid w:val="00B90DFA"/>
    <w:rsid w:val="00BE133F"/>
    <w:rsid w:val="00CD7C3B"/>
    <w:rsid w:val="00D158BE"/>
    <w:rsid w:val="00D54BA4"/>
    <w:rsid w:val="00DD6EF3"/>
    <w:rsid w:val="00E23260"/>
    <w:rsid w:val="00E40AEB"/>
    <w:rsid w:val="00E57680"/>
    <w:rsid w:val="00E8093D"/>
    <w:rsid w:val="00EB398B"/>
    <w:rsid w:val="00F11BE4"/>
    <w:rsid w:val="00F4727A"/>
    <w:rsid w:val="00F7046B"/>
    <w:rsid w:val="00FA68F4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107F414-EFF5-4D34-BC2D-99336789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Helvetica" w:hAnsi="Helvetica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spacing w:before="80" w:after="80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spacing w:before="80" w:after="80" w:line="288" w:lineRule="exact"/>
      <w:outlineLvl w:val="4"/>
    </w:pPr>
    <w:rPr>
      <w:vanish/>
      <w:color w:val="FF0000"/>
      <w:sz w:val="18"/>
    </w:rPr>
  </w:style>
  <w:style w:type="paragraph" w:styleId="berschrift6">
    <w:name w:val="heading 6"/>
    <w:basedOn w:val="Standard"/>
    <w:next w:val="Standard"/>
    <w:qFormat/>
    <w:pPr>
      <w:keepNext/>
      <w:spacing w:before="80" w:after="80"/>
      <w:outlineLvl w:val="5"/>
    </w:pPr>
    <w:rPr>
      <w:vanish/>
      <w:sz w:val="18"/>
    </w:rPr>
  </w:style>
  <w:style w:type="paragraph" w:styleId="berschrift7">
    <w:name w:val="heading 7"/>
    <w:basedOn w:val="Standard"/>
    <w:next w:val="Standard"/>
    <w:qFormat/>
    <w:pPr>
      <w:keepNext/>
      <w:tabs>
        <w:tab w:val="clear" w:pos="426"/>
        <w:tab w:val="clear" w:pos="851"/>
        <w:tab w:val="clear" w:pos="1276"/>
      </w:tabs>
      <w:spacing w:before="90" w:after="90"/>
      <w:outlineLvl w:val="6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semiHidden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styleId="Verzeichnis2">
    <w:name w:val="toc 2"/>
    <w:basedOn w:val="Standard"/>
    <w:next w:val="Standard"/>
    <w:semiHidden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1">
    <w:name w:val="toc 1"/>
    <w:basedOn w:val="Standard"/>
    <w:next w:val="Standard"/>
    <w:semiHidden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Fuzeile">
    <w:name w:val="footer"/>
    <w:basedOn w:val="Standard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paragraph" w:styleId="Standardeinzug">
    <w:name w:val="Normal Indent"/>
    <w:basedOn w:val="Standard"/>
    <w:pPr>
      <w:ind w:left="426" w:hanging="426"/>
    </w:pPr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customStyle="1" w:styleId="RRBKopfinfos">
    <w:name w:val="RRB_Kopfinfos"/>
    <w:basedOn w:val="Standard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customStyle="1" w:styleId="Randtitel">
    <w:name w:val="Randtitel"/>
    <w:basedOn w:val="Standard"/>
    <w:next w:val="Standard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GRInterpellationTitel">
    <w:name w:val="GR_Interpellation_Titel"/>
    <w:basedOn w:val="Standard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Amtsbericht">
    <w:name w:val="Amtsbericht"/>
    <w:basedOn w:val="Standard"/>
    <w:pPr>
      <w:spacing w:line="360" w:lineRule="atLeast"/>
      <w:ind w:right="1134"/>
    </w:pPr>
  </w:style>
  <w:style w:type="paragraph" w:customStyle="1" w:styleId="Adressbereich">
    <w:name w:val="Adressbereich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styleId="z-Formularende">
    <w:name w:val="HTML Bottom of Form"/>
    <w:basedOn w:val="Standard"/>
    <w:next w:val="Standard"/>
    <w:hidden/>
    <w:rsid w:val="003978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3978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lenraster">
    <w:name w:val="Table Grid"/>
    <w:basedOn w:val="NormaleTabelle"/>
    <w:rsid w:val="007519E2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60A13"/>
  </w:style>
  <w:style w:type="paragraph" w:styleId="Sprechblasentext">
    <w:name w:val="Balloon Text"/>
    <w:basedOn w:val="Standard"/>
    <w:semiHidden/>
    <w:rsid w:val="00F52D11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BE306E"/>
    <w:rPr>
      <w:sz w:val="16"/>
      <w:szCs w:val="16"/>
    </w:rPr>
  </w:style>
  <w:style w:type="paragraph" w:styleId="Kommentartext">
    <w:name w:val="annotation text"/>
    <w:basedOn w:val="Standard"/>
    <w:semiHidden/>
    <w:rsid w:val="00BE306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E306E"/>
    <w:rPr>
      <w:b/>
      <w:bCs/>
    </w:rPr>
  </w:style>
  <w:style w:type="paragraph" w:customStyle="1" w:styleId="02GS9">
    <w:name w:val="02_GS_9"/>
    <w:rsid w:val="00AB65E2"/>
    <w:rPr>
      <w:rFonts w:ascii="Arial" w:hAnsi="Arial"/>
      <w:kern w:val="18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eini\Lokale%20Einstellungen\Temporary%20Internet%20Files\OLKC3\Kostengutsprachegesuch%20IVSE%20(BspSG)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Kostengutsprachegesuch IVSE (BspSG)4.dot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Kostengutsprachegesuch</vt:lpstr>
    </vt:vector>
  </TitlesOfParts>
  <Company>Digital Equipment Corporation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Kostengutsprachegesuch</dc:title>
  <dc:subject>Heimvereinbarung</dc:subject>
  <dc:creator>meini</dc:creator>
  <dc:description>Variante Kanton St. Gallen</dc:description>
  <cp:lastModifiedBy>Muggli Moritz Informatikdienst Lernender</cp:lastModifiedBy>
  <cp:revision>2</cp:revision>
  <cp:lastPrinted>2011-12-21T14:46:00Z</cp:lastPrinted>
  <dcterms:created xsi:type="dcterms:W3CDTF">2018-08-16T07:47:00Z</dcterms:created>
  <dcterms:modified xsi:type="dcterms:W3CDTF">2018-08-16T07:47:00Z</dcterms:modified>
</cp:coreProperties>
</file>