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D3" w:rsidRDefault="00011AD3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40"/>
          <w:szCs w:val="40"/>
        </w:rPr>
      </w:pPr>
    </w:p>
    <w:p w:rsidR="00624953" w:rsidRP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40"/>
          <w:szCs w:val="40"/>
        </w:rPr>
      </w:pPr>
      <w:r w:rsidRPr="00347F0D">
        <w:rPr>
          <w:b/>
          <w:sz w:val="40"/>
          <w:szCs w:val="40"/>
        </w:rPr>
        <w:t>Namensänderung nach Art. 30 Abs. 1 ZGB</w:t>
      </w: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P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sz w:val="28"/>
          <w:szCs w:val="28"/>
        </w:rPr>
      </w:pPr>
      <w:r w:rsidRPr="00347F0D">
        <w:rPr>
          <w:sz w:val="28"/>
          <w:szCs w:val="28"/>
        </w:rPr>
        <w:t>Gesuchsformular für Erwachsene Personen</w:t>
      </w: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  <w:r>
        <w:t xml:space="preserve">Mit diesem Formular beantragen Sie eine kostenpflichtige Namensänderung nach Art. 30 Abs. 1 ZGB. Beachten Sie dazu </w:t>
      </w:r>
      <w:r w:rsidRPr="00FF0EBB">
        <w:rPr>
          <w:b/>
        </w:rPr>
        <w:t>das entsprechende Merkblatt</w:t>
      </w:r>
      <w:r>
        <w:t xml:space="preserve"> auf unserer Internetseite.</w:t>
      </w:r>
    </w:p>
    <w:p w:rsidR="00347F0D" w:rsidRDefault="00347F0D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347F0D" w:rsidRDefault="00FF0EB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  <w:r>
        <w:t xml:space="preserve">Das </w:t>
      </w:r>
      <w:r w:rsidRPr="00FF0EBB">
        <w:rPr>
          <w:b/>
        </w:rPr>
        <w:t>Gesuchsformular</w:t>
      </w:r>
      <w:r>
        <w:t xml:space="preserve"> senden Sie bitte </w:t>
      </w:r>
      <w:r w:rsidRPr="00FF0EBB">
        <w:rPr>
          <w:b/>
        </w:rPr>
        <w:t>zusammen mit den erforderlichen Unterlagen</w:t>
      </w:r>
      <w:r>
        <w:t xml:space="preserve"> per Post an unsere Kontaktadresse.</w:t>
      </w:r>
    </w:p>
    <w:p w:rsidR="00FF0EBB" w:rsidRDefault="00FF0EB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FF0EBB" w:rsidRDefault="00FF0EB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  <w:r>
        <w:t>Bei Fragen oder Unklarheiten können sie uns gerne</w:t>
      </w:r>
      <w:r w:rsidR="00A60E9E">
        <w:t xml:space="preserve"> telefonisch unter 055 646 69 52</w:t>
      </w:r>
      <w:r>
        <w:t xml:space="preserve"> oder per E-Mail unter </w:t>
      </w:r>
      <w:hyperlink r:id="rId8" w:history="1">
        <w:r w:rsidR="00A60E9E" w:rsidRPr="006B6779">
          <w:rPr>
            <w:rStyle w:val="Hyperlink"/>
          </w:rPr>
          <w:t>stella.jenny@gl.ch</w:t>
        </w:r>
      </w:hyperlink>
      <w:r w:rsidR="007E6DB2">
        <w:t xml:space="preserve"> </w:t>
      </w:r>
      <w:r>
        <w:t>kontaktieren.</w:t>
      </w:r>
    </w:p>
    <w:p w:rsidR="00FF0EBB" w:rsidRDefault="00FF0EB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BC613B" w:rsidRDefault="00BC613B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FF0EBB" w:rsidRPr="00011AD3" w:rsidRDefault="002E7943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proofErr w:type="gramStart"/>
      <w:r w:rsidRPr="00011AD3">
        <w:rPr>
          <w:b/>
          <w:sz w:val="24"/>
        </w:rPr>
        <w:t>A  Namensänderung</w:t>
      </w:r>
      <w:proofErr w:type="gramEnd"/>
      <w:r w:rsidRPr="00011AD3">
        <w:rPr>
          <w:b/>
          <w:sz w:val="24"/>
        </w:rPr>
        <w:t xml:space="preserve"> wird für folgende Person beantragt:</w:t>
      </w:r>
    </w:p>
    <w:p w:rsidR="002E7943" w:rsidRDefault="002E7943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2E7943" w:rsidRDefault="007E6DB2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  <w:r>
        <w:t>Bitte tragen</w:t>
      </w:r>
      <w:r w:rsidR="002E7943">
        <w:t xml:space="preserve"> Sie hier Ihre aktuellen Daten ein.</w:t>
      </w:r>
    </w:p>
    <w:p w:rsidR="002E7943" w:rsidRDefault="002E7943" w:rsidP="00802CA4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Familienname</w:t>
      </w:r>
      <w:r w:rsidR="00BC613B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EE33D3">
        <w:instrText xml:space="preserve"> FORMTEXT </w:instrText>
      </w:r>
      <w:r w:rsidR="00EE33D3">
        <w:fldChar w:fldCharType="separate"/>
      </w:r>
      <w:bookmarkStart w:id="1" w:name="_GoBack"/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bookmarkEnd w:id="1"/>
      <w:r w:rsidR="00EE33D3">
        <w:fldChar w:fldCharType="end"/>
      </w:r>
      <w:bookmarkEnd w:id="0"/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Vorname(n)</w:t>
      </w:r>
      <w:r w:rsidR="00BC613B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7E6DB2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 xml:space="preserve">Heimatort / </w:t>
      </w:r>
      <w:r w:rsidR="002E7943">
        <w:t>Staatsangehörigkeit</w:t>
      </w:r>
      <w:r w:rsidR="00BC613B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Geburtsdatum</w:t>
      </w:r>
      <w:r w:rsidR="00BC613B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Strasse und Hausnummer</w:t>
      </w:r>
      <w:r w:rsidR="00BC613B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BC613B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P</w:t>
      </w:r>
      <w:r w:rsidR="002E7943">
        <w:t>LZ und Ort</w:t>
      </w:r>
      <w:r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Telefonnummer</w:t>
      </w:r>
      <w:r w:rsidR="00BC613B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>E-Mail</w:t>
      </w:r>
      <w:r w:rsidR="00BC613B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BC613B" w:rsidRDefault="00BC613B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Pr="00011AD3" w:rsidRDefault="002E7943" w:rsidP="00011AD3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proofErr w:type="gramStart"/>
      <w:r w:rsidRPr="00011AD3">
        <w:rPr>
          <w:b/>
          <w:sz w:val="24"/>
        </w:rPr>
        <w:t>B  Gewünschte</w:t>
      </w:r>
      <w:proofErr w:type="gramEnd"/>
      <w:r w:rsidRPr="00011AD3">
        <w:rPr>
          <w:b/>
          <w:sz w:val="24"/>
        </w:rPr>
        <w:t xml:space="preserve"> neue Namensführung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80"/>
        <w:ind w:left="0"/>
      </w:pPr>
      <w:r>
        <w:t>Familienname</w:t>
      </w:r>
      <w:r w:rsidR="00297FD1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>Vorname(n)</w:t>
      </w:r>
      <w:r w:rsidR="00297FD1">
        <w:tab/>
      </w:r>
      <w:r w:rsidR="00EE33D3">
        <w:fldChar w:fldCharType="begin">
          <w:ffData>
            <w:name w:val="Text20"/>
            <w:enabled/>
            <w:calcOnExit w:val="0"/>
            <w:textInput/>
          </w:ffData>
        </w:fldChar>
      </w:r>
      <w:r w:rsidR="00EE33D3">
        <w:instrText xml:space="preserve"> FORMTEXT </w:instrText>
      </w:r>
      <w:r w:rsidR="00EE33D3">
        <w:fldChar w:fldCharType="separate"/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t> </w:t>
      </w:r>
      <w:r w:rsidR="00EE33D3">
        <w:fldChar w:fldCharType="end"/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Pr="00011AD3" w:rsidRDefault="00011AD3" w:rsidP="00011AD3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r>
        <w:br w:type="column"/>
      </w:r>
      <w:proofErr w:type="gramStart"/>
      <w:r w:rsidR="002E7943" w:rsidRPr="00011AD3">
        <w:rPr>
          <w:b/>
          <w:sz w:val="24"/>
        </w:rPr>
        <w:lastRenderedPageBreak/>
        <w:t>C  Begründung</w:t>
      </w:r>
      <w:proofErr w:type="gramEnd"/>
      <w:r w:rsidR="002E7943" w:rsidRPr="00011AD3">
        <w:rPr>
          <w:b/>
          <w:sz w:val="24"/>
        </w:rPr>
        <w:t xml:space="preserve"> (zwingend erforderlich)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 xml:space="preserve">Führen Sie bitte ausführlich und verständlich aus, </w:t>
      </w:r>
      <w:r w:rsidR="007E6DB2">
        <w:t xml:space="preserve">aus </w:t>
      </w:r>
      <w:r>
        <w:t>welchen Überle</w:t>
      </w:r>
      <w:r w:rsidR="007E6DB2">
        <w:t>gungen beziehungsweise Gründen S</w:t>
      </w:r>
      <w:r>
        <w:t>ie die Namensänderung wünschen. Die Begründung kann auch in einem separaten Schreiben verfasst und dem Gesuchsformular beigelegt werden.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011AD3" w:rsidRDefault="00EE33D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  <w:rPr>
          <w:sz w:val="28"/>
          <w:szCs w:val="28"/>
        </w:rP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Pr="00011AD3" w:rsidRDefault="002E7943" w:rsidP="00011AD3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proofErr w:type="gramStart"/>
      <w:r w:rsidRPr="00011AD3">
        <w:rPr>
          <w:b/>
          <w:sz w:val="24"/>
        </w:rPr>
        <w:t>D  Gebühren</w:t>
      </w:r>
      <w:proofErr w:type="gramEnd"/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>Die Namensänderung kostet in der Regel CHF 400.00. Müssen zusätzliche Abklärungen, Publikationen oder Mitteilungen gemacht werden, können Mehrkosten anfallen.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Pr="00011AD3" w:rsidRDefault="002E7943" w:rsidP="00011AD3">
      <w:pPr>
        <w:pStyle w:val="03Einzug"/>
        <w:tabs>
          <w:tab w:val="clear" w:pos="425"/>
          <w:tab w:val="clear" w:pos="5273"/>
          <w:tab w:val="left" w:pos="0"/>
          <w:tab w:val="left" w:pos="5387"/>
        </w:tabs>
        <w:ind w:left="0"/>
        <w:rPr>
          <w:b/>
          <w:sz w:val="24"/>
        </w:rPr>
      </w:pPr>
      <w:proofErr w:type="gramStart"/>
      <w:r w:rsidRPr="00011AD3">
        <w:rPr>
          <w:b/>
          <w:sz w:val="24"/>
        </w:rPr>
        <w:t>E  Unterschrift</w:t>
      </w:r>
      <w:proofErr w:type="gramEnd"/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spacing w:after="200"/>
        <w:ind w:left="0"/>
      </w:pPr>
      <w:r>
        <w:t>Name Gesuchstellende Person</w:t>
      </w:r>
      <w:r w:rsidR="00297FD1">
        <w:tab/>
      </w:r>
      <w:r w:rsidR="00297FD1">
        <w:rPr>
          <w:u w:val="single"/>
        </w:rPr>
        <w:t>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  <w:r>
        <w:t>Ort, Datum und Unterschrift</w:t>
      </w:r>
      <w:r w:rsidR="00297FD1">
        <w:tab/>
      </w:r>
      <w:r w:rsidR="00297FD1">
        <w:rPr>
          <w:u w:val="single"/>
        </w:rPr>
        <w:t>_______________________________________</w:t>
      </w:r>
    </w:p>
    <w:p w:rsidR="002E7943" w:rsidRDefault="002E7943" w:rsidP="00BC613B">
      <w:pPr>
        <w:pStyle w:val="03Einzug"/>
        <w:tabs>
          <w:tab w:val="clear" w:pos="425"/>
          <w:tab w:val="clear" w:pos="5273"/>
          <w:tab w:val="left" w:pos="0"/>
          <w:tab w:val="left" w:pos="3686"/>
          <w:tab w:val="left" w:pos="5387"/>
        </w:tabs>
        <w:ind w:left="0"/>
      </w:pPr>
    </w:p>
    <w:sectPr w:rsidR="002E7943">
      <w:footerReference w:type="default" r:id="rId9"/>
      <w:headerReference w:type="first" r:id="rId10"/>
      <w:footerReference w:type="first" r:id="rId11"/>
      <w:pgSz w:w="11906" w:h="16838" w:code="9"/>
      <w:pgMar w:top="1474" w:right="1077" w:bottom="1701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45" w:rsidRDefault="00FC4A45">
      <w:r>
        <w:separator/>
      </w:r>
    </w:p>
  </w:endnote>
  <w:endnote w:type="continuationSeparator" w:id="0">
    <w:p w:rsidR="00FC4A45" w:rsidRDefault="00FC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85" w:rsidRDefault="001C6A85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77A7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85" w:rsidRDefault="001C6A85">
    <w:pPr>
      <w:pStyle w:val="Fuzeil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45" w:rsidRDefault="00FC4A45">
      <w:r>
        <w:separator/>
      </w:r>
    </w:p>
  </w:footnote>
  <w:footnote w:type="continuationSeparator" w:id="0">
    <w:p w:rsidR="00FC4A45" w:rsidRDefault="00FC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C50" w:rsidRDefault="00612C50" w:rsidP="00612C50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T</w:t>
    </w:r>
    <w:r w:rsidR="00677A74">
      <w:rPr>
        <w:lang w:val="it-IT"/>
      </w:rPr>
      <w:t>elefon 055 646 69 52</w:t>
    </w:r>
  </w:p>
  <w:p w:rsidR="00612C50" w:rsidRDefault="00A60E9E" w:rsidP="00612C50">
    <w:pPr>
      <w:pStyle w:val="02GS9"/>
      <w:framePr w:w="3799" w:h="1134" w:hSpace="181" w:wrap="around" w:vAnchor="page" w:hAnchor="page" w:x="7032" w:y="568"/>
      <w:rPr>
        <w:lang w:val="it-IT"/>
      </w:rPr>
    </w:pPr>
    <w:r>
      <w:rPr>
        <w:lang w:val="it-IT"/>
      </w:rPr>
      <w:t>E-Mail: stella.jenny</w:t>
    </w:r>
    <w:r w:rsidR="00612C50">
      <w:rPr>
        <w:lang w:val="it-IT"/>
      </w:rPr>
      <w:t>@gl.ch</w:t>
    </w:r>
  </w:p>
  <w:p w:rsidR="00612C50" w:rsidRPr="00AE2103" w:rsidRDefault="00612C50" w:rsidP="00612C50">
    <w:pPr>
      <w:pStyle w:val="02GS9"/>
      <w:framePr w:w="3799" w:h="1134" w:hSpace="181" w:wrap="around" w:vAnchor="page" w:hAnchor="page" w:x="7032" w:y="568"/>
    </w:pPr>
    <w:r w:rsidRPr="00AE2103">
      <w:t>www.gl.ch</w:t>
    </w:r>
  </w:p>
  <w:p w:rsidR="001C6A85" w:rsidRDefault="001C6A85">
    <w:pPr>
      <w:pStyle w:val="Kopfzeile"/>
    </w:pPr>
  </w:p>
  <w:p w:rsidR="001C6A85" w:rsidRDefault="001C6A85">
    <w:pPr>
      <w:pStyle w:val="02GS9"/>
      <w:framePr w:w="3402" w:h="1134" w:hSpace="181" w:wrap="notBeside" w:vAnchor="page" w:hAnchor="page" w:x="1759" w:y="1475"/>
      <w:rPr>
        <w:b/>
      </w:rPr>
    </w:pPr>
    <w:r>
      <w:rPr>
        <w:b/>
      </w:rPr>
      <w:t>Sicherheit und Justiz</w:t>
    </w:r>
  </w:p>
  <w:p w:rsidR="001C6A85" w:rsidRDefault="001C6A85">
    <w:pPr>
      <w:pStyle w:val="02GS9"/>
      <w:framePr w:w="3402" w:h="1134" w:hSpace="181" w:wrap="notBeside" w:vAnchor="page" w:hAnchor="page" w:x="1759" w:y="1475"/>
      <w:rPr>
        <w:b/>
      </w:rPr>
    </w:pPr>
    <w:r>
      <w:rPr>
        <w:b/>
      </w:rPr>
      <w:t>Zivilstands- und Bürgerrechtsdienst</w:t>
    </w:r>
  </w:p>
  <w:p w:rsidR="001C6A85" w:rsidRDefault="001C6A85">
    <w:pPr>
      <w:pStyle w:val="02GS9"/>
      <w:framePr w:w="3402" w:h="1134" w:hSpace="181" w:wrap="notBeside" w:vAnchor="page" w:hAnchor="page" w:x="1759" w:y="1475"/>
    </w:pPr>
    <w:r>
      <w:t>Postgasse 29</w:t>
    </w:r>
  </w:p>
  <w:p w:rsidR="001C6A85" w:rsidRDefault="001C6A85">
    <w:pPr>
      <w:pStyle w:val="02GS9"/>
      <w:framePr w:w="3402" w:h="1134" w:hSpace="181" w:wrap="notBeside" w:vAnchor="page" w:hAnchor="page" w:x="1759" w:y="1475"/>
    </w:pPr>
    <w:r>
      <w:t>8750 Glarus</w:t>
    </w:r>
  </w:p>
  <w:p w:rsidR="001C6A85" w:rsidRDefault="00E03E96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548130" cy="421005"/>
          <wp:effectExtent l="0" t="0" r="0" b="0"/>
          <wp:wrapNone/>
          <wp:docPr id="2" name="Bild 2" descr="kanton_gl_s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nton_gl_sc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A85" w:rsidRDefault="001C6A85">
    <w:pPr>
      <w:pStyle w:val="Kopfzeile"/>
    </w:pPr>
  </w:p>
  <w:p w:rsidR="001C6A85" w:rsidRDefault="001C6A85">
    <w:pPr>
      <w:pStyle w:val="Kopfzeile"/>
    </w:pPr>
  </w:p>
  <w:p w:rsidR="001C6A85" w:rsidRDefault="001C6A85">
    <w:pPr>
      <w:pStyle w:val="Kopfzeile"/>
    </w:pPr>
  </w:p>
  <w:p w:rsidR="001C6A85" w:rsidRDefault="001C6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01174"/>
    <w:multiLevelType w:val="singleLevel"/>
    <w:tmpl w:val="5C3A6F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2C"/>
    <w:rsid w:val="00011AD3"/>
    <w:rsid w:val="00015C26"/>
    <w:rsid w:val="000200B2"/>
    <w:rsid w:val="000202A8"/>
    <w:rsid w:val="00023D4E"/>
    <w:rsid w:val="000772FE"/>
    <w:rsid w:val="000806AE"/>
    <w:rsid w:val="000A60E5"/>
    <w:rsid w:val="000D313D"/>
    <w:rsid w:val="00116947"/>
    <w:rsid w:val="00142B9F"/>
    <w:rsid w:val="00164CAE"/>
    <w:rsid w:val="00184CCC"/>
    <w:rsid w:val="001C6A85"/>
    <w:rsid w:val="001F2722"/>
    <w:rsid w:val="00203757"/>
    <w:rsid w:val="00251681"/>
    <w:rsid w:val="002653C0"/>
    <w:rsid w:val="00275AE7"/>
    <w:rsid w:val="00294832"/>
    <w:rsid w:val="00297FD1"/>
    <w:rsid w:val="002C2215"/>
    <w:rsid w:val="002C43C8"/>
    <w:rsid w:val="002E7943"/>
    <w:rsid w:val="003154C6"/>
    <w:rsid w:val="00333A4B"/>
    <w:rsid w:val="00347F0D"/>
    <w:rsid w:val="00354AF5"/>
    <w:rsid w:val="003763A7"/>
    <w:rsid w:val="003907DB"/>
    <w:rsid w:val="003C48C7"/>
    <w:rsid w:val="00404D01"/>
    <w:rsid w:val="00420731"/>
    <w:rsid w:val="0042278D"/>
    <w:rsid w:val="004501BD"/>
    <w:rsid w:val="0047708E"/>
    <w:rsid w:val="00491540"/>
    <w:rsid w:val="004A6063"/>
    <w:rsid w:val="004D3A9C"/>
    <w:rsid w:val="00500CBC"/>
    <w:rsid w:val="005315F4"/>
    <w:rsid w:val="00541E96"/>
    <w:rsid w:val="00561145"/>
    <w:rsid w:val="00584C05"/>
    <w:rsid w:val="005B4620"/>
    <w:rsid w:val="005E5AD6"/>
    <w:rsid w:val="00612C50"/>
    <w:rsid w:val="00624953"/>
    <w:rsid w:val="00627274"/>
    <w:rsid w:val="006343D2"/>
    <w:rsid w:val="006550CB"/>
    <w:rsid w:val="00677A74"/>
    <w:rsid w:val="00691E36"/>
    <w:rsid w:val="006B5CB1"/>
    <w:rsid w:val="006B7EA5"/>
    <w:rsid w:val="006D1FEF"/>
    <w:rsid w:val="006F1D7E"/>
    <w:rsid w:val="00704E24"/>
    <w:rsid w:val="00725E2A"/>
    <w:rsid w:val="0074432C"/>
    <w:rsid w:val="00745D11"/>
    <w:rsid w:val="007514A4"/>
    <w:rsid w:val="007576F7"/>
    <w:rsid w:val="007A0E09"/>
    <w:rsid w:val="007A124E"/>
    <w:rsid w:val="007A5DBA"/>
    <w:rsid w:val="007B05F4"/>
    <w:rsid w:val="007C435B"/>
    <w:rsid w:val="007E6DB2"/>
    <w:rsid w:val="00802CA4"/>
    <w:rsid w:val="008276C3"/>
    <w:rsid w:val="008318F1"/>
    <w:rsid w:val="00834920"/>
    <w:rsid w:val="00887687"/>
    <w:rsid w:val="008A3022"/>
    <w:rsid w:val="008B2E2D"/>
    <w:rsid w:val="008B5AA8"/>
    <w:rsid w:val="008C1D6D"/>
    <w:rsid w:val="008E22FB"/>
    <w:rsid w:val="008F12BD"/>
    <w:rsid w:val="0095554D"/>
    <w:rsid w:val="009742C4"/>
    <w:rsid w:val="00975F2C"/>
    <w:rsid w:val="009764A1"/>
    <w:rsid w:val="00987EAA"/>
    <w:rsid w:val="00994379"/>
    <w:rsid w:val="009C2CC7"/>
    <w:rsid w:val="00A024ED"/>
    <w:rsid w:val="00A05A4C"/>
    <w:rsid w:val="00A12C06"/>
    <w:rsid w:val="00A31BB4"/>
    <w:rsid w:val="00A44914"/>
    <w:rsid w:val="00A5226A"/>
    <w:rsid w:val="00A60E9E"/>
    <w:rsid w:val="00A66604"/>
    <w:rsid w:val="00A719F3"/>
    <w:rsid w:val="00AC2B49"/>
    <w:rsid w:val="00AD320B"/>
    <w:rsid w:val="00AE24D8"/>
    <w:rsid w:val="00AE55E7"/>
    <w:rsid w:val="00AE71D5"/>
    <w:rsid w:val="00AF5C70"/>
    <w:rsid w:val="00B015A4"/>
    <w:rsid w:val="00B15991"/>
    <w:rsid w:val="00B26F5E"/>
    <w:rsid w:val="00B54F33"/>
    <w:rsid w:val="00B6170F"/>
    <w:rsid w:val="00B65597"/>
    <w:rsid w:val="00B73758"/>
    <w:rsid w:val="00BA105A"/>
    <w:rsid w:val="00BC613B"/>
    <w:rsid w:val="00BD496A"/>
    <w:rsid w:val="00C030CD"/>
    <w:rsid w:val="00C3438C"/>
    <w:rsid w:val="00C443FE"/>
    <w:rsid w:val="00C5776C"/>
    <w:rsid w:val="00C73E22"/>
    <w:rsid w:val="00C84448"/>
    <w:rsid w:val="00C90615"/>
    <w:rsid w:val="00CA5B7A"/>
    <w:rsid w:val="00CB2FAA"/>
    <w:rsid w:val="00CD0F84"/>
    <w:rsid w:val="00CE4480"/>
    <w:rsid w:val="00D058E8"/>
    <w:rsid w:val="00D748BE"/>
    <w:rsid w:val="00D97249"/>
    <w:rsid w:val="00DB7E30"/>
    <w:rsid w:val="00E03E96"/>
    <w:rsid w:val="00E55156"/>
    <w:rsid w:val="00EA78B0"/>
    <w:rsid w:val="00EB4236"/>
    <w:rsid w:val="00EE27C2"/>
    <w:rsid w:val="00EE33D3"/>
    <w:rsid w:val="00EF1C3F"/>
    <w:rsid w:val="00F03522"/>
    <w:rsid w:val="00F20622"/>
    <w:rsid w:val="00F53691"/>
    <w:rsid w:val="00F55AF8"/>
    <w:rsid w:val="00F649B6"/>
    <w:rsid w:val="00F738A5"/>
    <w:rsid w:val="00F75A09"/>
    <w:rsid w:val="00F90823"/>
    <w:rsid w:val="00FA1CB0"/>
    <w:rsid w:val="00FC4A45"/>
    <w:rsid w:val="00FC4FDF"/>
    <w:rsid w:val="00FD0DA6"/>
    <w:rsid w:val="00FF0EBB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21FD2EE"/>
  <w15:chartTrackingRefBased/>
  <w15:docId w15:val="{ECBC8979-2FFF-4856-AC65-F7A6544E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5"/>
        <w:tab w:val="left" w:pos="5273"/>
      </w:tabs>
    </w:pPr>
    <w:rPr>
      <w:rFonts w:ascii="Arial" w:hAnsi="Arial"/>
      <w:kern w:val="22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lear" w:pos="425"/>
        <w:tab w:val="clear" w:pos="5273"/>
      </w:tabs>
      <w:ind w:left="5387"/>
      <w:outlineLvl w:val="0"/>
    </w:pPr>
    <w:rPr>
      <w:b/>
      <w:smallCaps/>
      <w:spacing w:val="20"/>
      <w:kern w:val="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clear" w:pos="425"/>
        <w:tab w:val="clear" w:pos="5273"/>
        <w:tab w:val="left" w:pos="5387"/>
      </w:tabs>
      <w:jc w:val="both"/>
      <w:outlineLvl w:val="3"/>
    </w:pPr>
    <w:rPr>
      <w:b/>
      <w:kern w:val="0"/>
      <w:lang w:val="de-DE"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425"/>
        <w:tab w:val="clear" w:pos="5273"/>
      </w:tabs>
      <w:outlineLvl w:val="4"/>
    </w:pPr>
    <w:rPr>
      <w:b/>
      <w:kern w:val="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02GS9">
    <w:name w:val="02_GS_9"/>
    <w:rPr>
      <w:rFonts w:ascii="Arial" w:hAnsi="Arial"/>
      <w:kern w:val="18"/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03Einzug">
    <w:name w:val="03_Einzug"/>
    <w:basedOn w:val="Standard"/>
    <w:pPr>
      <w:ind w:left="5273"/>
    </w:pPr>
  </w:style>
  <w:style w:type="paragraph" w:customStyle="1" w:styleId="04Betreff">
    <w:name w:val="04_Betreff"/>
    <w:basedOn w:val="Standard"/>
    <w:rPr>
      <w:b/>
    </w:rPr>
  </w:style>
  <w:style w:type="paragraph" w:customStyle="1" w:styleId="01GS">
    <w:name w:val="01_GS"/>
    <w:basedOn w:val="Standard"/>
  </w:style>
  <w:style w:type="paragraph" w:styleId="Sprechblasentext">
    <w:name w:val="Balloon Text"/>
    <w:basedOn w:val="Standard"/>
    <w:semiHidden/>
    <w:rsid w:val="0075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a.jenny@g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HANSBA~1.GLN\LOKALE~1\Temp\zibu_brief%20Tel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E372-FF9C-4944-80EC-5A5E0980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zibu_brief Telh.dot</Template>
  <TotalTime>0</TotalTime>
  <Pages>2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Kanton Glarus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Finanzdirektion</dc:creator>
  <cp:keywords/>
  <cp:lastModifiedBy>Weber Marianna ZA</cp:lastModifiedBy>
  <cp:revision>4</cp:revision>
  <cp:lastPrinted>2016-06-15T09:45:00Z</cp:lastPrinted>
  <dcterms:created xsi:type="dcterms:W3CDTF">2022-11-14T06:23:00Z</dcterms:created>
  <dcterms:modified xsi:type="dcterms:W3CDTF">2024-04-10T07:46:00Z</dcterms:modified>
</cp:coreProperties>
</file>