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CE45B0" w:rsidRPr="00727BEA" w:rsidTr="00200F55">
        <w:trPr>
          <w:trHeight w:val="1259"/>
        </w:trPr>
        <w:tc>
          <w:tcPr>
            <w:tcW w:w="3402" w:type="dxa"/>
            <w:shd w:val="clear" w:color="auto" w:fill="auto"/>
          </w:tcPr>
          <w:p w:rsidR="006B65C3" w:rsidRPr="00727BEA" w:rsidRDefault="003676B5" w:rsidP="00357397">
            <w:pPr>
              <w:pStyle w:val="GLAbsender"/>
              <w:rPr>
                <w:b/>
                <w:highlight w:val="white"/>
              </w:rPr>
            </w:pPr>
            <w:r w:rsidRPr="00727BEA">
              <w:rPr>
                <w:b/>
                <w:highlight w:val="white"/>
              </w:rPr>
              <w:t>Volkswirtschaft und Inneres</w:t>
            </w:r>
            <w:r w:rsidRPr="00727BEA">
              <w:rPr>
                <w:b/>
                <w:highlight w:val="white"/>
              </w:rPr>
              <w:br/>
              <w:t xml:space="preserve">Opferberatungsstelle </w:t>
            </w:r>
          </w:p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F7BF042823F74075B5CEC9C670753D89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727BEA" w:rsidRDefault="00190B83" w:rsidP="00190B83">
                <w:pPr>
                  <w:pStyle w:val="GL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Bahnhofstrasse 13</w:t>
                </w:r>
                <w:r>
                  <w:rPr>
                    <w:highlight w:val="white"/>
                  </w:rPr>
                  <w:br/>
                  <w:t>8762 Schwanden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727BEA" w:rsidRDefault="00190B83" w:rsidP="00E50AB6"/>
        </w:tc>
        <w:tc>
          <w:tcPr>
            <w:tcW w:w="3799" w:type="dxa"/>
            <w:shd w:val="clear" w:color="auto" w:fill="auto"/>
          </w:tcPr>
          <w:p w:rsidR="006B65C3" w:rsidRPr="00727BEA" w:rsidRDefault="00190B83" w:rsidP="00E50AB6"/>
        </w:tc>
      </w:tr>
    </w:tbl>
    <w:p w:rsidR="006B65C3" w:rsidRPr="00727BEA" w:rsidRDefault="007A0474" w:rsidP="006B65C3">
      <w:pPr>
        <w:pStyle w:val="zOawBlindzeile"/>
        <w:sectPr w:rsidR="006B65C3" w:rsidRPr="00727BEA" w:rsidSect="003676B5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  <w:r w:rsidRPr="00727BE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-2513</wp:posOffset>
                </wp:positionH>
                <wp:positionV relativeFrom="paragraph">
                  <wp:posOffset>-42842</wp:posOffset>
                </wp:positionV>
                <wp:extent cx="5743859" cy="544195"/>
                <wp:effectExtent l="0" t="0" r="28575" b="2730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859" cy="544195"/>
                          <a:chOff x="0" y="0"/>
                          <a:chExt cx="5743859" cy="544195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2893979" y="0"/>
                            <a:ext cx="2849880" cy="5441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385226" cy="3307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DEA63" id="Gruppieren 5" o:spid="_x0000_s1026" style="position:absolute;margin-left:-.2pt;margin-top:-3.35pt;width:452.25pt;height:42.85pt;z-index:-251657216" coordsize="57438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">
                <v:rect id="Rechteck 4" o:spid="_x0000_s1027" style="position:absolute;left:28939;width:28499;height:5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" fillcolor="#d99594 [1941]" strokecolor="#d99594 [1941]" strokeweight="2pt"/>
                <v:rect id="Rechteck 3" o:spid="_x0000_s1028" style="position:absolute;width:33852;height: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" fillcolor="#bfbfbf [2412]" strokecolor="#bfbfbf [2412]" strokeweight="2pt"/>
              </v:group>
            </w:pict>
          </mc:Fallback>
        </mc:AlternateContent>
      </w:r>
    </w:p>
    <w:p w:rsidR="00DD6568" w:rsidRPr="00727BEA" w:rsidRDefault="007A0474" w:rsidP="00731157">
      <w:pPr>
        <w:rPr>
          <w:b/>
        </w:rPr>
      </w:pPr>
      <w:r w:rsidRPr="00727BEA">
        <w:rPr>
          <w:b/>
        </w:rPr>
        <w:t xml:space="preserve">Therapiebericht </w:t>
      </w:r>
    </w:p>
    <w:p w:rsidR="007A0474" w:rsidRPr="00727BEA" w:rsidRDefault="007A0474" w:rsidP="00731157">
      <w:pPr>
        <w:rPr>
          <w:b/>
        </w:rPr>
      </w:pPr>
    </w:p>
    <w:p w:rsidR="007A0474" w:rsidRPr="00727BEA" w:rsidRDefault="007A0474" w:rsidP="00731157">
      <w:pPr>
        <w:rPr>
          <w:b/>
        </w:rPr>
      </w:pPr>
    </w:p>
    <w:p w:rsidR="007A0474" w:rsidRPr="00727BEA" w:rsidRDefault="007A0474" w:rsidP="00731157">
      <w:pPr>
        <w:rPr>
          <w:b/>
        </w:rPr>
      </w:pPr>
    </w:p>
    <w:p w:rsidR="007A0474" w:rsidRPr="00727BEA" w:rsidRDefault="007A0474" w:rsidP="00731157">
      <w:pPr>
        <w:rPr>
          <w:b/>
        </w:rPr>
      </w:pPr>
    </w:p>
    <w:p w:rsidR="007A0474" w:rsidRPr="00727BEA" w:rsidRDefault="007A0474" w:rsidP="007A0474">
      <w:pPr>
        <w:rPr>
          <w:rFonts w:ascii="Calibri" w:hAnsi="Calibri"/>
          <w:szCs w:val="22"/>
        </w:rPr>
      </w:pPr>
      <w:r w:rsidRPr="00727BEA">
        <w:rPr>
          <w:szCs w:val="22"/>
        </w:rPr>
        <w:t xml:space="preserve">Betreffend die Kostenübernahme von Therapiestunden beachten Sie bitte die Richtlinien </w:t>
      </w:r>
    </w:p>
    <w:p w:rsidR="007A0474" w:rsidRPr="00727BEA" w:rsidRDefault="007A0474" w:rsidP="007A0474">
      <w:pPr>
        <w:rPr>
          <w:szCs w:val="20"/>
        </w:rPr>
      </w:pPr>
      <w:r w:rsidRPr="00727BEA">
        <w:rPr>
          <w:szCs w:val="22"/>
        </w:rPr>
        <w:t xml:space="preserve">zur Übernahme von Therapiekosten durch die Opferhilfe: </w:t>
      </w:r>
      <w:hyperlink r:id="rId14" w:history="1">
        <w:r w:rsidRPr="00727BEA">
          <w:rPr>
            <w:rStyle w:val="Hyperlink"/>
          </w:rPr>
          <w:t>https://www.gl.ch/public/upload/assets/20005/Richtlinien%20zur%20%C3%9Cbernahme%20der%20Therapiekosten.pdf</w:t>
        </w:r>
      </w:hyperlink>
    </w:p>
    <w:p w:rsidR="007A0474" w:rsidRPr="00727BEA" w:rsidRDefault="007A0474" w:rsidP="00731157">
      <w:pPr>
        <w:rPr>
          <w:b/>
        </w:rPr>
      </w:pPr>
    </w:p>
    <w:p w:rsidR="007A0474" w:rsidRPr="00727BEA" w:rsidRDefault="007A0474" w:rsidP="00731157">
      <w:pPr>
        <w:rPr>
          <w:b/>
        </w:rPr>
      </w:pP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128"/>
        <w:gridCol w:w="426"/>
        <w:gridCol w:w="1201"/>
        <w:gridCol w:w="3338"/>
      </w:tblGrid>
      <w:tr w:rsidR="00D1117C" w:rsidRPr="00727BEA" w:rsidTr="00727BEA">
        <w:tc>
          <w:tcPr>
            <w:tcW w:w="9076" w:type="dxa"/>
            <w:gridSpan w:val="5"/>
            <w:tcBorders>
              <w:bottom w:val="single" w:sz="4" w:space="0" w:color="auto"/>
            </w:tcBorders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  <w:r w:rsidRPr="00727BEA">
              <w:rPr>
                <w:b/>
              </w:rPr>
              <w:t>Behandelnde(r) Psychotherapeut(in)</w:t>
            </w:r>
          </w:p>
        </w:tc>
      </w:tr>
      <w:tr w:rsidR="00D1117C" w:rsidRPr="00727BEA" w:rsidTr="00727BEA">
        <w:tc>
          <w:tcPr>
            <w:tcW w:w="983" w:type="dxa"/>
            <w:tcBorders>
              <w:top w:val="single" w:sz="4" w:space="0" w:color="auto"/>
            </w:tcBorders>
          </w:tcPr>
          <w:p w:rsidR="00D1117C" w:rsidRPr="00727BEA" w:rsidRDefault="00D1117C" w:rsidP="00D1117C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t xml:space="preserve">Name: </w:t>
            </w:r>
          </w:p>
        </w:tc>
        <w:tc>
          <w:tcPr>
            <w:tcW w:w="3128" w:type="dxa"/>
          </w:tcPr>
          <w:p w:rsidR="00D1117C" w:rsidRPr="00727BEA" w:rsidRDefault="002C1B7B" w:rsidP="00D1117C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bookmarkStart w:id="1" w:name="_GoBack"/>
            <w:bookmarkEnd w:id="1"/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  <w:bookmarkEnd w:id="0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117C" w:rsidRPr="00727BEA" w:rsidRDefault="00D1117C" w:rsidP="00D1117C">
            <w:pPr>
              <w:spacing w:before="120" w:after="120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1117C" w:rsidRPr="00727BEA" w:rsidRDefault="00D1117C" w:rsidP="00D1117C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t xml:space="preserve">Vorname: </w:t>
            </w:r>
          </w:p>
        </w:tc>
        <w:tc>
          <w:tcPr>
            <w:tcW w:w="3338" w:type="dxa"/>
          </w:tcPr>
          <w:p w:rsidR="00D1117C" w:rsidRPr="00727BEA" w:rsidRDefault="002C1B7B" w:rsidP="00D1117C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1117C" w:rsidRPr="00727BEA" w:rsidTr="00727BEA">
        <w:tc>
          <w:tcPr>
            <w:tcW w:w="983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t>Strasse:</w:t>
            </w:r>
          </w:p>
        </w:tc>
        <w:tc>
          <w:tcPr>
            <w:tcW w:w="3128" w:type="dxa"/>
          </w:tcPr>
          <w:p w:rsidR="00D1117C" w:rsidRPr="00727BEA" w:rsidRDefault="002C1B7B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PLZ/Ort: </w:t>
            </w:r>
          </w:p>
        </w:tc>
        <w:tc>
          <w:tcPr>
            <w:tcW w:w="3338" w:type="dxa"/>
          </w:tcPr>
          <w:p w:rsidR="00D1117C" w:rsidRPr="00727BEA" w:rsidRDefault="002C1B7B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1117C" w:rsidRPr="00727BEA" w:rsidTr="00727BEA">
        <w:tc>
          <w:tcPr>
            <w:tcW w:w="983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Tel: </w:t>
            </w:r>
          </w:p>
        </w:tc>
        <w:tc>
          <w:tcPr>
            <w:tcW w:w="3128" w:type="dxa"/>
          </w:tcPr>
          <w:p w:rsidR="00D1117C" w:rsidRPr="00727BEA" w:rsidRDefault="002C1B7B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E-Mail: </w:t>
            </w:r>
          </w:p>
        </w:tc>
        <w:tc>
          <w:tcPr>
            <w:tcW w:w="3338" w:type="dxa"/>
          </w:tcPr>
          <w:p w:rsidR="00D1117C" w:rsidRPr="00727BEA" w:rsidRDefault="002C1B7B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1117C" w:rsidRPr="00727BEA" w:rsidTr="00727BEA">
        <w:tc>
          <w:tcPr>
            <w:tcW w:w="983" w:type="dxa"/>
          </w:tcPr>
          <w:p w:rsidR="00D1117C" w:rsidRPr="00727BEA" w:rsidRDefault="00D1117C" w:rsidP="00D1117C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Fax: </w:t>
            </w:r>
          </w:p>
        </w:tc>
        <w:tc>
          <w:tcPr>
            <w:tcW w:w="3128" w:type="dxa"/>
          </w:tcPr>
          <w:p w:rsidR="00D1117C" w:rsidRPr="00727BEA" w:rsidRDefault="002C1B7B" w:rsidP="00520255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  <w:tc>
          <w:tcPr>
            <w:tcW w:w="3338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</w:tr>
      <w:tr w:rsidR="00D1117C" w:rsidRPr="00727BEA" w:rsidTr="00727BEA">
        <w:tc>
          <w:tcPr>
            <w:tcW w:w="4111" w:type="dxa"/>
            <w:gridSpan w:val="2"/>
          </w:tcPr>
          <w:p w:rsidR="00D1117C" w:rsidRPr="00727BEA" w:rsidRDefault="00190B83" w:rsidP="00520255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7287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7B" w:rsidRPr="00727B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17C" w:rsidRPr="00727BEA">
              <w:rPr>
                <w:b/>
              </w:rPr>
              <w:t xml:space="preserve"> Anerkennung Krankenkasse </w:t>
            </w:r>
          </w:p>
        </w:tc>
        <w:tc>
          <w:tcPr>
            <w:tcW w:w="426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  <w:tc>
          <w:tcPr>
            <w:tcW w:w="3338" w:type="dxa"/>
          </w:tcPr>
          <w:p w:rsidR="00D1117C" w:rsidRPr="00727BEA" w:rsidRDefault="00D1117C" w:rsidP="00520255">
            <w:pPr>
              <w:spacing w:after="120"/>
              <w:rPr>
                <w:b/>
              </w:rPr>
            </w:pPr>
          </w:p>
        </w:tc>
      </w:tr>
    </w:tbl>
    <w:p w:rsidR="00520255" w:rsidRPr="00727BEA" w:rsidRDefault="00520255" w:rsidP="00731157">
      <w:pPr>
        <w:rPr>
          <w:b/>
        </w:rPr>
      </w:pP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128"/>
        <w:gridCol w:w="426"/>
        <w:gridCol w:w="1201"/>
        <w:gridCol w:w="3338"/>
      </w:tblGrid>
      <w:tr w:rsidR="00D1117C" w:rsidRPr="00727BEA" w:rsidTr="00727BEA">
        <w:tc>
          <w:tcPr>
            <w:tcW w:w="9076" w:type="dxa"/>
            <w:gridSpan w:val="5"/>
            <w:tcBorders>
              <w:bottom w:val="single" w:sz="4" w:space="0" w:color="auto"/>
            </w:tcBorders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  <w:r w:rsidRPr="00727BEA">
              <w:rPr>
                <w:rFonts w:cs="Arial"/>
                <w:b/>
                <w:bCs/>
                <w:szCs w:val="22"/>
              </w:rPr>
              <w:t>Personalien Patient(in)</w:t>
            </w:r>
          </w:p>
        </w:tc>
      </w:tr>
      <w:tr w:rsidR="00D1117C" w:rsidRPr="00727BEA" w:rsidTr="00727BEA">
        <w:tc>
          <w:tcPr>
            <w:tcW w:w="983" w:type="dxa"/>
            <w:tcBorders>
              <w:top w:val="single" w:sz="4" w:space="0" w:color="auto"/>
            </w:tcBorders>
          </w:tcPr>
          <w:p w:rsidR="00D1117C" w:rsidRPr="00727BEA" w:rsidRDefault="00D1117C" w:rsidP="002878D8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t xml:space="preserve">Name: </w:t>
            </w:r>
          </w:p>
        </w:tc>
        <w:tc>
          <w:tcPr>
            <w:tcW w:w="3128" w:type="dxa"/>
          </w:tcPr>
          <w:p w:rsidR="00D1117C" w:rsidRPr="00727BEA" w:rsidRDefault="002C1B7B" w:rsidP="002878D8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117C" w:rsidRPr="00727BEA" w:rsidRDefault="00D1117C" w:rsidP="002878D8">
            <w:pPr>
              <w:spacing w:before="120" w:after="120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1117C" w:rsidRPr="00727BEA" w:rsidRDefault="00D1117C" w:rsidP="002878D8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t xml:space="preserve">Vorname: </w:t>
            </w:r>
          </w:p>
        </w:tc>
        <w:tc>
          <w:tcPr>
            <w:tcW w:w="3338" w:type="dxa"/>
          </w:tcPr>
          <w:p w:rsidR="00D1117C" w:rsidRPr="00727BEA" w:rsidRDefault="002C1B7B" w:rsidP="002878D8">
            <w:pPr>
              <w:spacing w:before="120"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F71B4" w:rsidRPr="00727BEA" w:rsidTr="00727BEA">
        <w:tc>
          <w:tcPr>
            <w:tcW w:w="4111" w:type="dxa"/>
            <w:gridSpan w:val="2"/>
          </w:tcPr>
          <w:p w:rsidR="00DF71B4" w:rsidRPr="00727BEA" w:rsidRDefault="00DF71B4" w:rsidP="00067D50">
            <w:pPr>
              <w:spacing w:after="120"/>
              <w:rPr>
                <w:b/>
              </w:rPr>
            </w:pPr>
            <w:r w:rsidRPr="00727BEA">
              <w:rPr>
                <w:b/>
              </w:rPr>
              <w:t>Geburtsdatum:</w:t>
            </w:r>
            <w:r w:rsidR="002C1B7B" w:rsidRPr="00727BEA">
              <w:rPr>
                <w:b/>
              </w:rPr>
              <w:t xml:space="preserve"> </w:t>
            </w:r>
            <w:r w:rsidR="002C1B7B"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B7B" w:rsidRPr="00727BEA">
              <w:rPr>
                <w:b/>
              </w:rPr>
              <w:instrText xml:space="preserve"> FORMTEXT </w:instrText>
            </w:r>
            <w:r w:rsidR="002C1B7B" w:rsidRPr="00727BEA">
              <w:rPr>
                <w:b/>
              </w:rPr>
            </w:r>
            <w:r w:rsidR="002C1B7B" w:rsidRPr="00727BEA">
              <w:rPr>
                <w:b/>
              </w:rPr>
              <w:fldChar w:fldCharType="separate"/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F71B4" w:rsidRPr="00727BEA" w:rsidRDefault="00DF71B4" w:rsidP="00067D50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F71B4" w:rsidRPr="00727BEA" w:rsidRDefault="00DF71B4" w:rsidP="00067D50">
            <w:pPr>
              <w:spacing w:after="120"/>
              <w:rPr>
                <w:b/>
              </w:rPr>
            </w:pPr>
          </w:p>
        </w:tc>
        <w:tc>
          <w:tcPr>
            <w:tcW w:w="3338" w:type="dxa"/>
          </w:tcPr>
          <w:p w:rsidR="00DF71B4" w:rsidRPr="00727BEA" w:rsidRDefault="002C1B7B" w:rsidP="00067D50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1117C" w:rsidRPr="00727BEA" w:rsidTr="00727BEA">
        <w:tc>
          <w:tcPr>
            <w:tcW w:w="983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t>Strasse:</w:t>
            </w:r>
          </w:p>
        </w:tc>
        <w:tc>
          <w:tcPr>
            <w:tcW w:w="3128" w:type="dxa"/>
          </w:tcPr>
          <w:p w:rsidR="00D1117C" w:rsidRPr="00727BEA" w:rsidRDefault="002C1B7B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PLZ/Ort: </w:t>
            </w:r>
          </w:p>
        </w:tc>
        <w:tc>
          <w:tcPr>
            <w:tcW w:w="3338" w:type="dxa"/>
          </w:tcPr>
          <w:p w:rsidR="00D1117C" w:rsidRPr="00727BEA" w:rsidRDefault="002C1B7B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  <w:tr w:rsidR="00D1117C" w:rsidRPr="00727BEA" w:rsidTr="00727BEA">
        <w:tc>
          <w:tcPr>
            <w:tcW w:w="983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Tel: </w:t>
            </w:r>
          </w:p>
        </w:tc>
        <w:tc>
          <w:tcPr>
            <w:tcW w:w="3128" w:type="dxa"/>
          </w:tcPr>
          <w:p w:rsidR="00D1117C" w:rsidRPr="00727BEA" w:rsidRDefault="002C1B7B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  <w:tc>
          <w:tcPr>
            <w:tcW w:w="426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</w:p>
        </w:tc>
        <w:tc>
          <w:tcPr>
            <w:tcW w:w="1201" w:type="dxa"/>
          </w:tcPr>
          <w:p w:rsidR="00D1117C" w:rsidRPr="00727BEA" w:rsidRDefault="00D1117C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t xml:space="preserve">E-Mail: </w:t>
            </w:r>
          </w:p>
        </w:tc>
        <w:tc>
          <w:tcPr>
            <w:tcW w:w="3338" w:type="dxa"/>
          </w:tcPr>
          <w:p w:rsidR="00D1117C" w:rsidRPr="00727BEA" w:rsidRDefault="002C1B7B" w:rsidP="002878D8">
            <w:pPr>
              <w:spacing w:after="120"/>
              <w:rPr>
                <w:b/>
              </w:rPr>
            </w:pPr>
            <w:r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BEA">
              <w:rPr>
                <w:b/>
              </w:rPr>
              <w:instrText xml:space="preserve"> FORMTEXT </w:instrText>
            </w:r>
            <w:r w:rsidRPr="00727BEA">
              <w:rPr>
                <w:b/>
              </w:rPr>
            </w:r>
            <w:r w:rsidRPr="00727BEA">
              <w:rPr>
                <w:b/>
              </w:rPr>
              <w:fldChar w:fldCharType="separate"/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  <w:noProof/>
              </w:rPr>
              <w:t> </w:t>
            </w:r>
            <w:r w:rsidRPr="00727BEA">
              <w:rPr>
                <w:b/>
              </w:rPr>
              <w:fldChar w:fldCharType="end"/>
            </w:r>
          </w:p>
        </w:tc>
      </w:tr>
    </w:tbl>
    <w:p w:rsidR="00D1117C" w:rsidRPr="00727BEA" w:rsidRDefault="00D1117C" w:rsidP="00731157">
      <w:pPr>
        <w:rPr>
          <w:b/>
        </w:rPr>
      </w:pPr>
    </w:p>
    <w:p w:rsidR="00D1117C" w:rsidRPr="00727BEA" w:rsidRDefault="00D1117C" w:rsidP="00731157">
      <w:pPr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Anmeldungskontext / Beginn der Therapie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Vorgeschichte</w:t>
      </w:r>
    </w:p>
    <w:p w:rsidR="00954ABF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Aktuelle psychosoziale Lebenssituation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Beschreibung der Straftat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 xml:space="preserve">Symptomatologie / Auswirkung der Straftat im Alltag / Diagnose / Komorbiditäten  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Kausalität/Anteil der Straftatfolgen am aktuellen Krankheitsbild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Therapiekonzept / Behandlungsziele</w:t>
      </w:r>
    </w:p>
    <w:p w:rsidR="00520255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57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Antrag</w:t>
      </w:r>
    </w:p>
    <w:p w:rsidR="001A255C" w:rsidRPr="00727BEA" w:rsidRDefault="002C1B7B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before="120" w:after="120"/>
        <w:ind w:left="351"/>
      </w:pPr>
      <w:r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BEA">
        <w:rPr>
          <w:b/>
        </w:rPr>
        <w:instrText xml:space="preserve"> FORMTEXT </w:instrText>
      </w:r>
      <w:r w:rsidRPr="00727BEA">
        <w:rPr>
          <w:b/>
        </w:rPr>
      </w:r>
      <w:r w:rsidRPr="00727BEA">
        <w:rPr>
          <w:b/>
        </w:rPr>
        <w:fldChar w:fldCharType="separate"/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  <w:noProof/>
        </w:rPr>
        <w:t> </w:t>
      </w:r>
      <w:r w:rsidRPr="00727BEA">
        <w:rPr>
          <w:b/>
        </w:rPr>
        <w:fldChar w:fldCharType="end"/>
      </w:r>
    </w:p>
    <w:p w:rsidR="001A255C" w:rsidRPr="00727BEA" w:rsidRDefault="001A255C" w:rsidP="001A255C">
      <w:pPr>
        <w:pStyle w:val="Listenabsatz"/>
        <w:rPr>
          <w:b/>
        </w:rPr>
      </w:pPr>
    </w:p>
    <w:p w:rsidR="00520255" w:rsidRPr="00727BEA" w:rsidRDefault="00520255" w:rsidP="001A255C">
      <w:pPr>
        <w:pStyle w:val="Listennummer"/>
        <w:tabs>
          <w:tab w:val="right" w:leader="underscore" w:pos="9072"/>
        </w:tabs>
        <w:spacing w:before="120" w:after="120"/>
        <w:ind w:left="351" w:hanging="357"/>
        <w:rPr>
          <w:b/>
        </w:rPr>
      </w:pPr>
      <w:r w:rsidRPr="00727BEA">
        <w:rPr>
          <w:b/>
        </w:rPr>
        <w:t>Weitere Bemerkungen</w:t>
      </w:r>
    </w:p>
    <w:p w:rsidR="00520255" w:rsidRPr="00727BEA" w:rsidRDefault="001A255C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60" w:hanging="360"/>
      </w:pPr>
      <w:r w:rsidRPr="00727BEA">
        <w:tab/>
      </w:r>
      <w:r w:rsidR="002C1B7B" w:rsidRPr="00727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B7B" w:rsidRPr="00727BEA">
        <w:rPr>
          <w:b/>
        </w:rPr>
        <w:instrText xml:space="preserve"> FORMTEXT </w:instrText>
      </w:r>
      <w:r w:rsidR="002C1B7B" w:rsidRPr="00727BEA">
        <w:rPr>
          <w:b/>
        </w:rPr>
      </w:r>
      <w:r w:rsidR="002C1B7B" w:rsidRPr="00727BEA">
        <w:rPr>
          <w:b/>
        </w:rPr>
        <w:fldChar w:fldCharType="separate"/>
      </w:r>
      <w:r w:rsidR="002C1B7B" w:rsidRPr="00727BEA">
        <w:rPr>
          <w:b/>
          <w:noProof/>
        </w:rPr>
        <w:t> </w:t>
      </w:r>
      <w:r w:rsidR="002C1B7B" w:rsidRPr="00727BEA">
        <w:rPr>
          <w:b/>
          <w:noProof/>
        </w:rPr>
        <w:t> </w:t>
      </w:r>
      <w:r w:rsidR="002C1B7B" w:rsidRPr="00727BEA">
        <w:rPr>
          <w:b/>
          <w:noProof/>
        </w:rPr>
        <w:t> </w:t>
      </w:r>
      <w:r w:rsidR="002C1B7B" w:rsidRPr="00727BEA">
        <w:rPr>
          <w:b/>
          <w:noProof/>
        </w:rPr>
        <w:t> </w:t>
      </w:r>
      <w:r w:rsidR="002C1B7B" w:rsidRPr="00727BEA">
        <w:rPr>
          <w:b/>
          <w:noProof/>
        </w:rPr>
        <w:t> </w:t>
      </w:r>
      <w:r w:rsidR="002C1B7B" w:rsidRPr="00727BEA">
        <w:rPr>
          <w:b/>
        </w:rPr>
        <w:fldChar w:fldCharType="end"/>
      </w:r>
    </w:p>
    <w:p w:rsidR="00520255" w:rsidRPr="00727BEA" w:rsidRDefault="00520255" w:rsidP="001A255C">
      <w:pPr>
        <w:pStyle w:val="Listennummer"/>
        <w:numPr>
          <w:ilvl w:val="0"/>
          <w:numId w:val="0"/>
        </w:numPr>
        <w:tabs>
          <w:tab w:val="right" w:leader="underscore" w:pos="9072"/>
        </w:tabs>
        <w:spacing w:after="120"/>
        <w:ind w:left="360" w:hanging="360"/>
      </w:pPr>
    </w:p>
    <w:p w:rsidR="00520255" w:rsidRPr="00727BEA" w:rsidRDefault="00520255" w:rsidP="00520255">
      <w:pPr>
        <w:pStyle w:val="Listennummer"/>
        <w:numPr>
          <w:ilvl w:val="0"/>
          <w:numId w:val="0"/>
        </w:numPr>
        <w:spacing w:after="120"/>
        <w:ind w:left="360" w:hanging="360"/>
      </w:pPr>
    </w:p>
    <w:p w:rsidR="00520255" w:rsidRPr="00727BEA" w:rsidRDefault="00520255" w:rsidP="00520255">
      <w:pPr>
        <w:pStyle w:val="Listennummer"/>
        <w:numPr>
          <w:ilvl w:val="0"/>
          <w:numId w:val="0"/>
        </w:numPr>
        <w:spacing w:after="120"/>
        <w:ind w:left="360" w:hanging="36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3277"/>
      </w:tblGrid>
      <w:tr w:rsidR="00520255" w:rsidRPr="00727BEA" w:rsidTr="00727BEA">
        <w:tc>
          <w:tcPr>
            <w:tcW w:w="2900" w:type="dxa"/>
          </w:tcPr>
          <w:p w:rsidR="00520255" w:rsidRPr="00727BEA" w:rsidRDefault="00520255" w:rsidP="00DF71B4">
            <w:pPr>
              <w:pStyle w:val="Listennummer"/>
              <w:numPr>
                <w:ilvl w:val="0"/>
                <w:numId w:val="0"/>
              </w:numPr>
              <w:spacing w:after="120"/>
            </w:pPr>
            <w:r w:rsidRPr="00727BEA">
              <w:t xml:space="preserve">Ort: </w:t>
            </w:r>
            <w:r w:rsidR="002C1B7B"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B7B" w:rsidRPr="00727BEA">
              <w:rPr>
                <w:b/>
              </w:rPr>
              <w:instrText xml:space="preserve"> FORMTEXT </w:instrText>
            </w:r>
            <w:r w:rsidR="002C1B7B" w:rsidRPr="00727BEA">
              <w:rPr>
                <w:b/>
              </w:rPr>
            </w:r>
            <w:r w:rsidR="002C1B7B" w:rsidRPr="00727BEA">
              <w:rPr>
                <w:b/>
              </w:rPr>
              <w:fldChar w:fldCharType="separate"/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</w:rPr>
              <w:fldChar w:fldCharType="end"/>
            </w:r>
          </w:p>
        </w:tc>
        <w:tc>
          <w:tcPr>
            <w:tcW w:w="2900" w:type="dxa"/>
          </w:tcPr>
          <w:p w:rsidR="00520255" w:rsidRPr="00727BEA" w:rsidRDefault="00520255" w:rsidP="00DF71B4">
            <w:pPr>
              <w:pStyle w:val="Listennummer"/>
              <w:numPr>
                <w:ilvl w:val="0"/>
                <w:numId w:val="0"/>
              </w:numPr>
              <w:spacing w:after="120"/>
            </w:pPr>
            <w:r w:rsidRPr="00727BEA">
              <w:t xml:space="preserve">Datum: </w:t>
            </w:r>
            <w:r w:rsidR="002C1B7B" w:rsidRPr="00727B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B7B" w:rsidRPr="00727BEA">
              <w:rPr>
                <w:b/>
              </w:rPr>
              <w:instrText xml:space="preserve"> FORMTEXT </w:instrText>
            </w:r>
            <w:r w:rsidR="002C1B7B" w:rsidRPr="00727BEA">
              <w:rPr>
                <w:b/>
              </w:rPr>
            </w:r>
            <w:r w:rsidR="002C1B7B" w:rsidRPr="00727BEA">
              <w:rPr>
                <w:b/>
              </w:rPr>
              <w:fldChar w:fldCharType="separate"/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  <w:noProof/>
              </w:rPr>
              <w:t> </w:t>
            </w:r>
            <w:r w:rsidR="002C1B7B" w:rsidRPr="00727BEA">
              <w:rPr>
                <w:b/>
              </w:rPr>
              <w:fldChar w:fldCharType="end"/>
            </w:r>
          </w:p>
        </w:tc>
        <w:tc>
          <w:tcPr>
            <w:tcW w:w="3277" w:type="dxa"/>
          </w:tcPr>
          <w:p w:rsidR="00520255" w:rsidRPr="00727BEA" w:rsidRDefault="00520255" w:rsidP="00520255">
            <w:pPr>
              <w:pStyle w:val="Listennummer"/>
              <w:numPr>
                <w:ilvl w:val="0"/>
                <w:numId w:val="0"/>
              </w:numPr>
              <w:spacing w:after="120"/>
              <w:ind w:left="357" w:hanging="357"/>
            </w:pPr>
            <w:r w:rsidRPr="00727BEA">
              <w:t>Unterschrift____________</w:t>
            </w:r>
          </w:p>
        </w:tc>
      </w:tr>
    </w:tbl>
    <w:p w:rsidR="00520255" w:rsidRPr="00727BEA" w:rsidRDefault="00520255" w:rsidP="00520255">
      <w:pPr>
        <w:pStyle w:val="Listennummer"/>
        <w:numPr>
          <w:ilvl w:val="0"/>
          <w:numId w:val="0"/>
        </w:numPr>
        <w:spacing w:after="120"/>
      </w:pPr>
    </w:p>
    <w:sectPr w:rsidR="00520255" w:rsidRPr="00727BEA" w:rsidSect="003676B5">
      <w:headerReference w:type="default" r:id="rId15"/>
      <w:footerReference w:type="default" r:id="rId16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BF" w:rsidRPr="00727BEA" w:rsidRDefault="00E56EBF">
      <w:r w:rsidRPr="00727BEA">
        <w:separator/>
      </w:r>
    </w:p>
  </w:endnote>
  <w:endnote w:type="continuationSeparator" w:id="0">
    <w:p w:rsidR="00E56EBF" w:rsidRPr="00727BEA" w:rsidRDefault="00E56EBF">
      <w:r w:rsidRPr="00727B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120056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0B8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BF" w:rsidRPr="00727BEA" w:rsidRDefault="00E56EBF">
      <w:r w:rsidRPr="00727BEA">
        <w:separator/>
      </w:r>
    </w:p>
  </w:footnote>
  <w:footnote w:type="continuationSeparator" w:id="0">
    <w:p w:rsidR="00E56EBF" w:rsidRPr="00727BEA" w:rsidRDefault="00E56EBF">
      <w:r w:rsidRPr="00727B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727BEA" w:rsidRDefault="003676B5" w:rsidP="003676B5">
    <w:pPr>
      <w:pStyle w:val="Kopfzeile"/>
    </w:pPr>
    <w:r w:rsidRPr="00727BE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056" w:rsidRPr="00727BEA">
      <w:t> </w:t>
    </w:r>
    <w:r w:rsidR="00120056" w:rsidRPr="00727BEA">
      <w:tab/>
    </w:r>
    <w:r w:rsidRPr="00727BEA">
      <w:t>Telefon 055 646 67 36</w:t>
    </w:r>
    <w:r w:rsidRPr="00727BEA">
      <w:br/>
      <w:t>E-Mail: opferberatung@gl.ch</w:t>
    </w:r>
    <w:r w:rsidRPr="00727BEA">
      <w:br/>
      <w:t>www.gl.ch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190B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E236DCB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F600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A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CC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7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E1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A4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49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AB0A3932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A1FA9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63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3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EC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2C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0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A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C83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E7F8ACC4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2465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E7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2F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2C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8A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C0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8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21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C948711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AF446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C0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5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C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4C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E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CA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043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D67137"/>
    <w:multiLevelType w:val="hybridMultilevel"/>
    <w:tmpl w:val="12CEF0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3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+mdoQ3xQ3Joj+G6AYAsCmE9IIC8h+uADwmvzHAeygN+IEm+StTjua6rYrTi4GVAWOpCW7zyuvpVDBY69QkuWA==" w:salt="NJxyqoT7wX8bCxtwKxgjx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Juli 2020"/>
    <w:docVar w:name="Date.Format.Long.dateValue" w:val="4403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59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072309344302108390&quot;&gt;&lt;Field Name=&quot;UID&quot; Value=&quot;202007230934430210839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55&quot;&gt;&lt;Field Name=&quot;UID&quot; Value=&quot;200910121413055&quot;/&gt;&lt;Field Name=&quot;IDName&quot; Value=&quot;Volkswirtschaft und Inneres / Soziale Dienste Nord&quot;/&gt;&lt;Field Name=&quot;Department&quot; Value=&quot;Volkswirtschaft und Inneres&quot;/&gt;&lt;Field Name=&quot;Abteilung&quot; Value=&quot;Soziale Dienste Nord&quot;/&gt;&lt;Field Name=&quot;Adresszeile1&quot; Value=&quot;Bahnhofstrasse 24&quot;/&gt;&lt;Field Name=&quot;Adresszeile2&quot; Value=&quot;8752 Näfels&quot;/&gt;&lt;Field Name=&quot;Adresszeile3&quot; Value=&quot;&quot;/&gt;&lt;Field Name=&quot;Telefon&quot; Value=&quot;055 646 69 70&quot;/&gt;&lt;Field Name=&quot;Fax&quot; Value=&quot;055 646 67 23&quot;/&gt;&lt;Field Name=&quot;OrtDatum&quot; Value=&quot;Näfels&quot;/&gt;&lt;Field Name=&quot;Email&quot; Value=&quot;sozialdienst-nord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09101214130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10081714460660160329&quot;&gt;&lt;Field Name=&quot;UID&quot; Value=&quot;2010081714460660160329&quot;/&gt;&lt;Field Name=&quot;IDName&quot; Value=&quot;Grab Janette&quot;/&gt;&lt;Field Name=&quot;Name&quot; Value=&quot;Janette Grab&quot;/&gt;&lt;Field Name=&quot;Telefon&quot; Value=&quot;055 646 66 01&quot;/&gt;&lt;Field Name=&quot;Fax&quot; Value=&quot;&quot;/&gt;&lt;Field Name=&quot;Email&quot; Value=&quot;janette.grab@gl.ch&quot;/&gt;&lt;Field Name=&quot;Internet&quot; Value=&quot;www.gl.ch&quot;/&gt;&lt;Field Name=&quot;Kuerzel&quot; Value=&quot;grj&quot;/&gt;&lt;Field Name=&quot;Signatur&quot; Value=&quot;&quot;/&gt;&lt;Field Name=&quot;Data_UID&quot; Value=&quot;20100817144606601603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081714460660160329&quot;&gt;&lt;Field Name=&quot;UID&quot; Value=&quot;2010081714460660160329&quot;/&gt;&lt;Field Name=&quot;IDName&quot; Value=&quot;Grab Janette&quot;/&gt;&lt;Field Name=&quot;Name&quot; Value=&quot;Janette Grab&quot;/&gt;&lt;Field Name=&quot;Telefon&quot; Value=&quot;055 646 66 01&quot;/&gt;&lt;Field Name=&quot;Fax&quot; Value=&quot;&quot;/&gt;&lt;Field Name=&quot;Email&quot; Value=&quot;janette.grab@gl.ch&quot;/&gt;&lt;Field Name=&quot;Internet&quot; Value=&quot;www.gl.ch&quot;/&gt;&lt;Field Name=&quot;Kuerzel&quot; Value=&quot;grj&quot;/&gt;&lt;Field Name=&quot;Signatur&quot; Value=&quot;&quot;/&gt;&lt;Field Name=&quot;Data_UID&quot; Value=&quot;20100817144606601603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26&quot;&gt;&lt;Field Name=&quot;UID&quot; Value=&quot;200807211503000000026&quot;/&gt;&lt;Field Name=&quot;IDName&quot; Value=&quot;Sachbearbeiterin&quot;/&gt;&lt;Field Name=&quot;Function&quot; Value=&quot;Sachbearbeiterin&quot;/&gt;&lt;Field Name=&quot;Data_UID&quot; Value=&quot;2008072115030000000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07230934430210839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56EBF"/>
    <w:rsid w:val="00120056"/>
    <w:rsid w:val="00190B83"/>
    <w:rsid w:val="001A255C"/>
    <w:rsid w:val="002C1B7B"/>
    <w:rsid w:val="003676B5"/>
    <w:rsid w:val="00520255"/>
    <w:rsid w:val="005813BE"/>
    <w:rsid w:val="00727BEA"/>
    <w:rsid w:val="007A0474"/>
    <w:rsid w:val="00954ABF"/>
    <w:rsid w:val="00AE2AE1"/>
    <w:rsid w:val="00CE45B0"/>
    <w:rsid w:val="00D1117C"/>
    <w:rsid w:val="00DF71B4"/>
    <w:rsid w:val="00E14D9C"/>
    <w:rsid w:val="00E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0EF6E0"/>
  <w15:docId w15:val="{66F86BF9-CE74-4EBE-B3AC-4D7C875F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52025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l.ch/public/upload/assets/20005/Richtlinien%20zur%20%C3%9Cbernahme%20der%20Therapiekost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ita.ibishi\Downloads\Therapie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F042823F74075B5CEC9C67075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F5A9A-2455-4DD9-AEB1-527F68C8D38A}"/>
      </w:docPartPr>
      <w:docPartBody>
        <w:p w:rsidR="0040370E" w:rsidRDefault="0040370E">
          <w:pPr>
            <w:pStyle w:val="F7BF042823F74075B5CEC9C670753D89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E"/>
    <w:rsid w:val="004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BF042823F74075B5CEC9C670753D89">
    <w:name w:val="F7BF042823F74075B5CEC9C670753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69 70
E-Mail: sozialdienst-nord@gl.ch
www.gl.ch</Organisation.AbsenderBlock>
  <Organisation.Address>Bahnhofstrasse 13
8762 Schwanden</Organisation.Address>
  <Organisation.Department>Volkswirtschaft und Inneres
Soziale Dienste Nord</Organisation.Department>
  <Initials>/ grj</Initials>
  <CityDate>Näfels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CBF464-1376-4ED1-A9B6-939B6036335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5CF9776-3B89-4E06-9A88-311F31DC54FA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CCC73D9-E17B-4A9C-BA7B-F4ACF5BD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Therapiebericht.dotx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Volkswirtschaft und Inneres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Ibishi Lindita Sozialdienst</dc:creator>
  <cp:keywords/>
  <dc:description/>
  <cp:lastModifiedBy>Ibishi Lindita Sozialdienst</cp:lastModifiedBy>
  <cp:revision>2</cp:revision>
  <cp:lastPrinted>2020-07-23T07:57:00Z</cp:lastPrinted>
  <dcterms:created xsi:type="dcterms:W3CDTF">2022-12-05T14:22:00Z</dcterms:created>
  <dcterms:modified xsi:type="dcterms:W3CDTF">2022-12-05T14:25:00Z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Sachbearbeiterin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>Soziale Dienste Nord</vt:lpwstr>
  </property>
  <property fmtid="{D5CDD505-2E9C-101B-9397-08002B2CF9AE}" pid="12" name="Organisation.Adresszeile1">
    <vt:lpwstr>Bahnhofstrasse 24</vt:lpwstr>
  </property>
  <property fmtid="{D5CDD505-2E9C-101B-9397-08002B2CF9AE}" pid="13" name="Organisation.Adresszeile2">
    <vt:lpwstr>8752 Näfels</vt:lpwstr>
  </property>
  <property fmtid="{D5CDD505-2E9C-101B-9397-08002B2CF9AE}" pid="14" name="Organisation.Adresszeile3">
    <vt:lpwstr/>
  </property>
  <property fmtid="{D5CDD505-2E9C-101B-9397-08002B2CF9AE}" pid="15" name="Organisation.Department">
    <vt:lpwstr>Volkswirtschaft und Inneres</vt:lpwstr>
  </property>
  <property fmtid="{D5CDD505-2E9C-101B-9397-08002B2CF9AE}" pid="16" name="Organisation.Email">
    <vt:lpwstr>sozialdienst-nord@gl.ch</vt:lpwstr>
  </property>
  <property fmtid="{D5CDD505-2E9C-101B-9397-08002B2CF9AE}" pid="17" name="Organisation.Fax">
    <vt:lpwstr>055 646 67 23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Näfels</vt:lpwstr>
  </property>
  <property fmtid="{D5CDD505-2E9C-101B-9397-08002B2CF9AE}" pid="21" name="Organisation.Telefon">
    <vt:lpwstr>055 646 69 70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Janette Grab</vt:lpwstr>
  </property>
  <property fmtid="{D5CDD505-2E9C-101B-9397-08002B2CF9AE}" pid="28" name="Signature2.Name">
    <vt:lpwstr/>
  </property>
  <property fmtid="{D5CDD505-2E9C-101B-9397-08002B2CF9AE}" pid="29" name="Verfasser.Kuerzel">
    <vt:lpwstr>grj</vt:lpwstr>
  </property>
</Properties>
</file>