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FA" w:rsidRDefault="008B21D5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3318105</wp:posOffset>
                </wp:positionH>
                <wp:positionV relativeFrom="paragraph">
                  <wp:posOffset>-45866</wp:posOffset>
                </wp:positionV>
                <wp:extent cx="2400300" cy="799499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9949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.25pt;margin-top:-3.6pt;width:189pt;height:6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" fillcolor="silver" stroked="f"/>
            </w:pict>
          </mc:Fallback>
        </mc:AlternateContent>
      </w:r>
      <w:r w:rsidR="00092359">
        <w:tab/>
      </w:r>
      <w:r w:rsidR="00092359">
        <w:tab/>
        <w:t xml:space="preserve">Gemeinde: </w:t>
      </w:r>
      <w:r w:rsidR="00092359">
        <w:tab/>
      </w:r>
      <w:r w:rsidR="00092359" w:rsidRPr="00691995"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092359" w:rsidRPr="00691995">
        <w:rPr>
          <w:b/>
        </w:rPr>
        <w:instrText xml:space="preserve"> FORMTEXT </w:instrText>
      </w:r>
      <w:r w:rsidR="00092359" w:rsidRPr="00691995">
        <w:rPr>
          <w:b/>
        </w:rPr>
      </w:r>
      <w:r w:rsidR="00092359" w:rsidRPr="00691995">
        <w:rPr>
          <w:b/>
        </w:rPr>
        <w:fldChar w:fldCharType="separate"/>
      </w:r>
      <w:r w:rsidR="00912820">
        <w:rPr>
          <w:b/>
        </w:rPr>
        <w:t> </w:t>
      </w:r>
      <w:r w:rsidR="00912820">
        <w:rPr>
          <w:b/>
        </w:rPr>
        <w:t> </w:t>
      </w:r>
      <w:r w:rsidR="00912820">
        <w:rPr>
          <w:b/>
        </w:rPr>
        <w:t> </w:t>
      </w:r>
      <w:r w:rsidR="00912820">
        <w:rPr>
          <w:b/>
        </w:rPr>
        <w:t> </w:t>
      </w:r>
      <w:r w:rsidR="00912820">
        <w:rPr>
          <w:b/>
        </w:rPr>
        <w:t> </w:t>
      </w:r>
      <w:r w:rsidR="00092359" w:rsidRPr="00691995">
        <w:rPr>
          <w:b/>
        </w:rPr>
        <w:fldChar w:fldCharType="end"/>
      </w:r>
      <w:bookmarkEnd w:id="0"/>
    </w:p>
    <w:p w:rsidR="00092359" w:rsidRDefault="00092359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>
        <w:tab/>
      </w:r>
      <w:r>
        <w:tab/>
        <w:t xml:space="preserve">Grundbuch: </w:t>
      </w:r>
      <w:r>
        <w:tab/>
      </w:r>
      <w:r w:rsidRPr="00691995"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Pr="00691995">
        <w:rPr>
          <w:b/>
        </w:rPr>
        <w:instrText xml:space="preserve"> FORMTEXT </w:instrText>
      </w:r>
      <w:r w:rsidRPr="00691995">
        <w:rPr>
          <w:b/>
        </w:rPr>
      </w:r>
      <w:r w:rsidRPr="00691995">
        <w:rPr>
          <w:b/>
        </w:rPr>
        <w:fldChar w:fldCharType="separate"/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</w:rPr>
        <w:fldChar w:fldCharType="end"/>
      </w:r>
      <w:bookmarkEnd w:id="1"/>
    </w:p>
    <w:p w:rsidR="00092359" w:rsidRDefault="00092359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>
        <w:tab/>
      </w:r>
      <w:r>
        <w:tab/>
        <w:t>Eingang:</w:t>
      </w:r>
      <w:r>
        <w:tab/>
      </w:r>
      <w:r w:rsidRPr="00691995"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2" w:name="Text152"/>
      <w:r w:rsidRPr="00691995">
        <w:rPr>
          <w:b/>
        </w:rPr>
        <w:instrText xml:space="preserve"> FORMTEXT </w:instrText>
      </w:r>
      <w:r w:rsidRPr="00691995">
        <w:rPr>
          <w:b/>
        </w:rPr>
      </w:r>
      <w:r w:rsidRPr="00691995">
        <w:rPr>
          <w:b/>
        </w:rPr>
        <w:fldChar w:fldCharType="separate"/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</w:rPr>
        <w:fldChar w:fldCharType="end"/>
      </w:r>
      <w:bookmarkEnd w:id="2"/>
    </w:p>
    <w:p w:rsidR="00360636" w:rsidRDefault="00092359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 w:rsidRPr="0069076F">
        <w:tab/>
      </w:r>
      <w:r>
        <w:tab/>
        <w:t xml:space="preserve">Baugesuchsnr.: </w:t>
      </w:r>
      <w:r>
        <w:tab/>
      </w:r>
      <w:r w:rsidRPr="00691995"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" w:name="Text153"/>
      <w:r w:rsidRPr="00691995">
        <w:rPr>
          <w:b/>
        </w:rPr>
        <w:instrText xml:space="preserve"> FORMTEXT </w:instrText>
      </w:r>
      <w:r w:rsidRPr="00691995">
        <w:rPr>
          <w:b/>
        </w:rPr>
      </w:r>
      <w:r w:rsidRPr="00691995">
        <w:rPr>
          <w:b/>
        </w:rPr>
        <w:fldChar w:fldCharType="separate"/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</w:rPr>
        <w:fldChar w:fldCharType="end"/>
      </w:r>
      <w:bookmarkEnd w:id="3"/>
    </w:p>
    <w:p w:rsidR="00360636" w:rsidRPr="009212C2" w:rsidRDefault="00360636" w:rsidP="00F248E8">
      <w:pPr>
        <w:pStyle w:val="03Einzug"/>
        <w:ind w:left="0"/>
        <w:rPr>
          <w:b/>
          <w:sz w:val="36"/>
          <w:szCs w:val="36"/>
        </w:rPr>
      </w:pPr>
      <w:r w:rsidRPr="009212C2">
        <w:rPr>
          <w:b/>
          <w:sz w:val="36"/>
          <w:szCs w:val="36"/>
        </w:rPr>
        <w:t>Baugesuch</w:t>
      </w:r>
    </w:p>
    <w:p w:rsidR="00360636" w:rsidRPr="0069076F" w:rsidRDefault="00360636" w:rsidP="00F248E8">
      <w:pPr>
        <w:pStyle w:val="03Einzug"/>
        <w:ind w:left="0"/>
        <w:rPr>
          <w:sz w:val="16"/>
          <w:szCs w:val="16"/>
        </w:rPr>
      </w:pPr>
    </w:p>
    <w:p w:rsidR="00360636" w:rsidRPr="0069076F" w:rsidRDefault="00A963D4" w:rsidP="00F248E8">
      <w:pPr>
        <w:pStyle w:val="03Einzug"/>
        <w:ind w:left="0"/>
      </w:pPr>
      <w:r w:rsidRPr="0069076F">
        <w:rPr>
          <w:b/>
        </w:rPr>
        <w:t>1. Allgemeine Angaben</w:t>
      </w:r>
    </w:p>
    <w:p w:rsidR="00A963D4" w:rsidRDefault="00A963D4" w:rsidP="00F248E8">
      <w:pPr>
        <w:pStyle w:val="03Einzug"/>
        <w:ind w:left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A963D4">
        <w:trPr>
          <w:trHeight w:val="765"/>
        </w:trPr>
        <w:tc>
          <w:tcPr>
            <w:tcW w:w="2880" w:type="dxa"/>
          </w:tcPr>
          <w:p w:rsidR="00A963D4" w:rsidRPr="00F23D36" w:rsidRDefault="00A963D4" w:rsidP="00345430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Bauherrschaft</w:t>
            </w:r>
            <w:r w:rsidR="00722F6D" w:rsidRPr="00F23D36">
              <w:rPr>
                <w:sz w:val="20"/>
                <w:szCs w:val="20"/>
              </w:rPr>
              <w:t>:</w:t>
            </w:r>
          </w:p>
          <w:p w:rsidR="00A963D4" w:rsidRPr="00722F6D" w:rsidRDefault="00A963D4" w:rsidP="00A963D4">
            <w:pPr>
              <w:pStyle w:val="03Einzug"/>
              <w:ind w:left="0"/>
              <w:rPr>
                <w:sz w:val="18"/>
                <w:szCs w:val="18"/>
              </w:rPr>
            </w:pPr>
            <w:r w:rsidRPr="00722F6D">
              <w:rPr>
                <w:sz w:val="18"/>
                <w:szCs w:val="18"/>
              </w:rPr>
              <w:t xml:space="preserve">(Adresse, </w:t>
            </w:r>
            <w:r w:rsidR="002D39D9">
              <w:rPr>
                <w:sz w:val="18"/>
                <w:szCs w:val="18"/>
              </w:rPr>
              <w:t xml:space="preserve">Beruf, </w:t>
            </w:r>
            <w:r w:rsidRPr="00722F6D">
              <w:rPr>
                <w:sz w:val="18"/>
                <w:szCs w:val="18"/>
              </w:rPr>
              <w:t xml:space="preserve">Tel.-Nr., </w:t>
            </w:r>
            <w:r w:rsidR="00722F6D" w:rsidRPr="00722F6D">
              <w:rPr>
                <w:sz w:val="18"/>
                <w:szCs w:val="18"/>
              </w:rPr>
              <w:t>E-mail)</w:t>
            </w:r>
          </w:p>
        </w:tc>
        <w:tc>
          <w:tcPr>
            <w:tcW w:w="6120" w:type="dxa"/>
          </w:tcPr>
          <w:p w:rsidR="00A963D4" w:rsidRDefault="00E368C5" w:rsidP="00A963D4">
            <w:pPr>
              <w:pStyle w:val="03Einzug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691995">
              <w:t> </w:t>
            </w:r>
            <w:r w:rsidR="00691995">
              <w:t> </w:t>
            </w:r>
            <w:r w:rsidR="00691995">
              <w:t> </w:t>
            </w:r>
            <w:r w:rsidR="00691995">
              <w:t> </w:t>
            </w:r>
            <w:r w:rsidR="00691995">
              <w:t> </w:t>
            </w:r>
            <w:r>
              <w:fldChar w:fldCharType="end"/>
            </w:r>
            <w:bookmarkEnd w:id="4"/>
          </w:p>
        </w:tc>
      </w:tr>
      <w:tr w:rsidR="00A963D4">
        <w:trPr>
          <w:trHeight w:val="765"/>
        </w:trPr>
        <w:tc>
          <w:tcPr>
            <w:tcW w:w="2880" w:type="dxa"/>
          </w:tcPr>
          <w:p w:rsidR="00A963D4" w:rsidRPr="00F23D36" w:rsidRDefault="00A963D4" w:rsidP="00345430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Projektverfasser</w:t>
            </w:r>
            <w:r w:rsidR="00722F6D" w:rsidRPr="00F23D36">
              <w:rPr>
                <w:sz w:val="20"/>
                <w:szCs w:val="20"/>
              </w:rPr>
              <w:t>:</w:t>
            </w:r>
          </w:p>
          <w:p w:rsidR="00722F6D" w:rsidRDefault="00722F6D" w:rsidP="00A963D4">
            <w:pPr>
              <w:pStyle w:val="03Einzug"/>
              <w:ind w:left="0"/>
            </w:pPr>
            <w:r w:rsidRPr="00722F6D">
              <w:rPr>
                <w:sz w:val="18"/>
                <w:szCs w:val="18"/>
              </w:rPr>
              <w:t>(Adresse, Tel.-Nr., E-mail)</w:t>
            </w:r>
          </w:p>
        </w:tc>
        <w:tc>
          <w:tcPr>
            <w:tcW w:w="6120" w:type="dxa"/>
          </w:tcPr>
          <w:p w:rsidR="00A963D4" w:rsidRDefault="00E368C5" w:rsidP="00A963D4">
            <w:pPr>
              <w:pStyle w:val="03Einzug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963D4">
        <w:trPr>
          <w:trHeight w:val="765"/>
        </w:trPr>
        <w:tc>
          <w:tcPr>
            <w:tcW w:w="2880" w:type="dxa"/>
          </w:tcPr>
          <w:p w:rsidR="00A963D4" w:rsidRDefault="00A963D4" w:rsidP="00345430">
            <w:pPr>
              <w:pStyle w:val="03Einzug"/>
              <w:spacing w:before="40"/>
              <w:ind w:left="0"/>
            </w:pPr>
            <w:r w:rsidRPr="00F23D36">
              <w:rPr>
                <w:sz w:val="20"/>
                <w:szCs w:val="20"/>
              </w:rPr>
              <w:t>Grundeigentümer</w:t>
            </w:r>
            <w:r w:rsidR="00722F6D">
              <w:t xml:space="preserve"> </w:t>
            </w:r>
            <w:r w:rsidR="00722F6D" w:rsidRPr="00674945">
              <w:rPr>
                <w:sz w:val="18"/>
                <w:szCs w:val="18"/>
              </w:rPr>
              <w:t>(sofern nicht mit Bauherrschaft identisch):</w:t>
            </w:r>
          </w:p>
          <w:p w:rsidR="00722F6D" w:rsidRDefault="00722F6D" w:rsidP="00A963D4">
            <w:pPr>
              <w:pStyle w:val="03Einzug"/>
              <w:ind w:left="0"/>
            </w:pPr>
            <w:r w:rsidRPr="00722F6D">
              <w:rPr>
                <w:sz w:val="18"/>
                <w:szCs w:val="18"/>
              </w:rPr>
              <w:t>(Adresse, Tel.-Nr., E-mail)</w:t>
            </w:r>
          </w:p>
        </w:tc>
        <w:tc>
          <w:tcPr>
            <w:tcW w:w="6120" w:type="dxa"/>
          </w:tcPr>
          <w:p w:rsidR="00A963D4" w:rsidRDefault="00E368C5" w:rsidP="00A963D4">
            <w:pPr>
              <w:pStyle w:val="03Einzug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</w:tr>
    </w:tbl>
    <w:p w:rsidR="00360636" w:rsidRDefault="00360636" w:rsidP="00F248E8">
      <w:pPr>
        <w:pStyle w:val="03Einzug"/>
        <w:ind w:left="0"/>
      </w:pPr>
    </w:p>
    <w:p w:rsidR="006C447D" w:rsidRDefault="006C447D" w:rsidP="00F248E8">
      <w:pPr>
        <w:pStyle w:val="03Einzug"/>
        <w:ind w:left="0"/>
      </w:pPr>
    </w:p>
    <w:p w:rsidR="00722F6D" w:rsidRPr="0069076F" w:rsidRDefault="00722F6D" w:rsidP="00F248E8">
      <w:pPr>
        <w:pStyle w:val="03Einzug"/>
        <w:ind w:left="0"/>
        <w:rPr>
          <w:b/>
        </w:rPr>
      </w:pPr>
      <w:r w:rsidRPr="0069076F">
        <w:rPr>
          <w:b/>
        </w:rPr>
        <w:t>2. Bauvorhaben</w:t>
      </w:r>
    </w:p>
    <w:p w:rsidR="00722F6D" w:rsidRDefault="00722F6D" w:rsidP="00F248E8">
      <w:pPr>
        <w:pStyle w:val="03Einzug"/>
        <w:ind w:left="0"/>
      </w:pPr>
    </w:p>
    <w:bookmarkStart w:id="8" w:name="Kontrollkästchen1"/>
    <w:p w:rsidR="00DD23C5" w:rsidRDefault="00E368C5" w:rsidP="00C01B01">
      <w:pPr>
        <w:tabs>
          <w:tab w:val="clear" w:pos="425"/>
          <w:tab w:val="clear" w:pos="5273"/>
          <w:tab w:val="left" w:pos="252"/>
          <w:tab w:val="left" w:pos="1344"/>
          <w:tab w:val="left" w:pos="2694"/>
          <w:tab w:val="left" w:pos="5387"/>
        </w:tabs>
        <w:rPr>
          <w:rFonts w:cs="Arial"/>
          <w:sz w:val="20"/>
          <w:szCs w:val="20"/>
        </w:rPr>
      </w:pPr>
      <w:r>
        <w:rPr>
          <w:rFonts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end"/>
      </w:r>
      <w:bookmarkEnd w:id="8"/>
      <w:r w:rsidR="00674945">
        <w:rPr>
          <w:rFonts w:cs="Arial"/>
          <w:sz w:val="18"/>
        </w:rPr>
        <w:tab/>
      </w:r>
      <w:r w:rsidR="00C01B01">
        <w:rPr>
          <w:rFonts w:cs="Arial"/>
          <w:sz w:val="18"/>
        </w:rPr>
        <w:t xml:space="preserve"> </w:t>
      </w:r>
      <w:r w:rsidR="00674945" w:rsidRPr="00F23D36">
        <w:rPr>
          <w:rFonts w:cs="Arial"/>
          <w:sz w:val="20"/>
          <w:szCs w:val="20"/>
        </w:rPr>
        <w:t>Neubau</w:t>
      </w:r>
      <w:r w:rsidR="00DD23C5">
        <w:rPr>
          <w:rFonts w:cs="Arial"/>
          <w:sz w:val="20"/>
          <w:szCs w:val="20"/>
        </w:rPr>
        <w:t>, neue Anlage</w:t>
      </w:r>
      <w:r w:rsidR="00F759E8">
        <w:rPr>
          <w:rFonts w:cs="Arial"/>
          <w:sz w:val="20"/>
          <w:szCs w:val="20"/>
        </w:rPr>
        <w:tab/>
      </w:r>
      <w:bookmarkStart w:id="9" w:name="Kontrollkästchen2"/>
      <w:r w:rsidRPr="00207F1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9"/>
      <w:r w:rsidR="00F23D36">
        <w:rPr>
          <w:rFonts w:cs="Arial"/>
          <w:sz w:val="20"/>
          <w:szCs w:val="20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An-/Umbau</w:t>
      </w:r>
      <w:r w:rsidR="00DD23C5">
        <w:rPr>
          <w:rFonts w:cs="Arial"/>
          <w:sz w:val="20"/>
          <w:szCs w:val="20"/>
        </w:rPr>
        <w:t xml:space="preserve">, </w:t>
      </w:r>
      <w:r w:rsidR="00C01B01">
        <w:rPr>
          <w:rFonts w:cs="Arial"/>
          <w:sz w:val="20"/>
          <w:szCs w:val="20"/>
        </w:rPr>
        <w:t>Sanierung</w:t>
      </w:r>
      <w:r w:rsidR="00674945" w:rsidRPr="00F23D36">
        <w:rPr>
          <w:rFonts w:cs="Arial"/>
          <w:sz w:val="20"/>
          <w:szCs w:val="20"/>
        </w:rPr>
        <w:t xml:space="preserve"> </w:t>
      </w:r>
      <w:r w:rsidR="00F759E8">
        <w:rPr>
          <w:rFonts w:cs="Arial"/>
          <w:sz w:val="20"/>
          <w:szCs w:val="20"/>
        </w:rPr>
        <w:tab/>
      </w:r>
      <w:bookmarkStart w:id="10" w:name="Kontrollkästchen3"/>
      <w:r w:rsidRPr="00207F15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10"/>
      <w:r w:rsidR="00F23D36" w:rsidRPr="00207F15">
        <w:rPr>
          <w:rFonts w:cs="Arial"/>
          <w:sz w:val="18"/>
          <w:szCs w:val="18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Nutzungsänderung</w:t>
      </w:r>
      <w:r w:rsidR="00674945" w:rsidRPr="00F23D36">
        <w:rPr>
          <w:rFonts w:cs="Arial"/>
          <w:sz w:val="20"/>
          <w:szCs w:val="20"/>
        </w:rPr>
        <w:tab/>
      </w:r>
      <w:bookmarkStart w:id="11" w:name="Kontrollkästchen4"/>
      <w:r w:rsidRPr="00207F15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11"/>
      <w:r w:rsidR="00F23D36" w:rsidRPr="00207F15">
        <w:rPr>
          <w:rFonts w:cs="Arial"/>
          <w:sz w:val="18"/>
          <w:szCs w:val="18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Abbruch</w:t>
      </w:r>
      <w:bookmarkStart w:id="12" w:name="Kontrollkästchen5"/>
    </w:p>
    <w:p w:rsidR="00674945" w:rsidRPr="00DD23C5" w:rsidRDefault="00E368C5" w:rsidP="00C01B01">
      <w:pPr>
        <w:tabs>
          <w:tab w:val="clear" w:pos="425"/>
          <w:tab w:val="clear" w:pos="5273"/>
          <w:tab w:val="left" w:pos="252"/>
          <w:tab w:val="left" w:pos="1344"/>
          <w:tab w:val="left" w:pos="2552"/>
          <w:tab w:val="left" w:pos="5278"/>
          <w:tab w:val="left" w:pos="5954"/>
        </w:tabs>
        <w:spacing w:before="120"/>
        <w:rPr>
          <w:rFonts w:cs="Arial"/>
          <w:sz w:val="20"/>
          <w:szCs w:val="20"/>
        </w:rPr>
      </w:pPr>
      <w:r w:rsidRPr="00207F15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12"/>
      <w:r w:rsidR="00F23D36"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Projektänderung</w:t>
      </w:r>
      <w:r w:rsidR="00912820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zu B</w:t>
      </w:r>
      <w:r w:rsidR="00207F15">
        <w:rPr>
          <w:rFonts w:cs="Arial"/>
          <w:sz w:val="20"/>
          <w:szCs w:val="20"/>
        </w:rPr>
        <w:t>augesuch</w:t>
      </w:r>
      <w:r w:rsidR="00674945" w:rsidRPr="00F23D36">
        <w:rPr>
          <w:rFonts w:cs="Arial"/>
          <w:sz w:val="20"/>
          <w:szCs w:val="20"/>
        </w:rPr>
        <w:t>-Nr.</w:t>
      </w:r>
      <w:r w:rsidR="00B04D4C">
        <w:rPr>
          <w:rFonts w:cs="Arial"/>
          <w:sz w:val="20"/>
          <w:szCs w:val="20"/>
        </w:rPr>
        <w:t xml:space="preserve"> </w:t>
      </w:r>
      <w:r w:rsidR="00912820">
        <w:rPr>
          <w:rFonts w:cs="Arial"/>
          <w:sz w:val="20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3" w:name="Text154"/>
      <w:r w:rsidR="00912820">
        <w:rPr>
          <w:rFonts w:cs="Arial"/>
          <w:sz w:val="20"/>
          <w:szCs w:val="20"/>
        </w:rPr>
        <w:instrText xml:space="preserve"> FORMTEXT </w:instrText>
      </w:r>
      <w:r w:rsidR="00912820">
        <w:rPr>
          <w:rFonts w:cs="Arial"/>
          <w:sz w:val="20"/>
          <w:szCs w:val="20"/>
        </w:rPr>
      </w:r>
      <w:r w:rsidR="00912820">
        <w:rPr>
          <w:rFonts w:cs="Arial"/>
          <w:sz w:val="20"/>
          <w:szCs w:val="20"/>
        </w:rPr>
        <w:fldChar w:fldCharType="separate"/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sz w:val="20"/>
          <w:szCs w:val="20"/>
        </w:rPr>
        <w:fldChar w:fldCharType="end"/>
      </w:r>
      <w:bookmarkEnd w:id="13"/>
    </w:p>
    <w:p w:rsidR="00674945" w:rsidRPr="0069076F" w:rsidRDefault="00674945" w:rsidP="00674945">
      <w:pPr>
        <w:pStyle w:val="03Einzug"/>
        <w:tabs>
          <w:tab w:val="left" w:pos="6120"/>
        </w:tabs>
        <w:ind w:left="0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8"/>
        <w:gridCol w:w="780"/>
        <w:gridCol w:w="407"/>
        <w:gridCol w:w="373"/>
        <w:gridCol w:w="779"/>
        <w:gridCol w:w="780"/>
        <w:gridCol w:w="34"/>
        <w:gridCol w:w="746"/>
        <w:gridCol w:w="1224"/>
      </w:tblGrid>
      <w:tr w:rsidR="00722F6D" w:rsidTr="00207F15">
        <w:trPr>
          <w:trHeight w:val="317"/>
        </w:trPr>
        <w:tc>
          <w:tcPr>
            <w:tcW w:w="3240" w:type="dxa"/>
          </w:tcPr>
          <w:p w:rsidR="00674945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Strasse/Haus-Nr.:</w:t>
            </w:r>
          </w:p>
        </w:tc>
        <w:tc>
          <w:tcPr>
            <w:tcW w:w="5901" w:type="dxa"/>
            <w:gridSpan w:val="9"/>
          </w:tcPr>
          <w:p w:rsidR="00722F6D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22F6D" w:rsidTr="00207F15">
        <w:trPr>
          <w:trHeight w:val="265"/>
        </w:trPr>
        <w:tc>
          <w:tcPr>
            <w:tcW w:w="3240" w:type="dxa"/>
          </w:tcPr>
          <w:p w:rsidR="00722F6D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Parzelle-Nr .:</w:t>
            </w:r>
          </w:p>
        </w:tc>
        <w:tc>
          <w:tcPr>
            <w:tcW w:w="5901" w:type="dxa"/>
            <w:gridSpan w:val="9"/>
          </w:tcPr>
          <w:p w:rsidR="00722F6D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22F6D" w:rsidTr="00207F15">
        <w:trPr>
          <w:trHeight w:val="357"/>
        </w:trPr>
        <w:tc>
          <w:tcPr>
            <w:tcW w:w="3240" w:type="dxa"/>
          </w:tcPr>
          <w:p w:rsidR="00722F6D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Lage</w:t>
            </w:r>
            <w:r w:rsidR="002D39D9" w:rsidRPr="00F23D36">
              <w:rPr>
                <w:sz w:val="20"/>
                <w:szCs w:val="20"/>
              </w:rPr>
              <w:t>r</w:t>
            </w:r>
            <w:r w:rsidRPr="00F23D36">
              <w:rPr>
                <w:sz w:val="20"/>
                <w:szCs w:val="20"/>
              </w:rPr>
              <w:t>buch-Nr. (Gebäude-Nr.):</w:t>
            </w:r>
          </w:p>
        </w:tc>
        <w:tc>
          <w:tcPr>
            <w:tcW w:w="5901" w:type="dxa"/>
            <w:gridSpan w:val="9"/>
          </w:tcPr>
          <w:p w:rsidR="00674945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74945" w:rsidTr="00207F15">
        <w:trPr>
          <w:trHeight w:val="247"/>
        </w:trPr>
        <w:tc>
          <w:tcPr>
            <w:tcW w:w="3240" w:type="dxa"/>
          </w:tcPr>
          <w:p w:rsidR="00067432" w:rsidRPr="00F23D36" w:rsidRDefault="008B21D5" w:rsidP="00207F15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Umschreibung des Vorhabens</w:t>
            </w:r>
            <w:r w:rsidR="00F23D36" w:rsidRPr="00F23D36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9"/>
          </w:tcPr>
          <w:p w:rsidR="00674945" w:rsidRDefault="00E368C5" w:rsidP="00207F15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D0D28" w:rsidTr="00207F15">
        <w:trPr>
          <w:trHeight w:val="281"/>
        </w:trPr>
        <w:tc>
          <w:tcPr>
            <w:tcW w:w="3240" w:type="dxa"/>
          </w:tcPr>
          <w:p w:rsidR="00ED0D28" w:rsidRDefault="00F23D36" w:rsidP="009704F0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F23D36">
              <w:rPr>
                <w:sz w:val="20"/>
                <w:szCs w:val="20"/>
              </w:rPr>
              <w:t>Nutzungszone:</w:t>
            </w:r>
          </w:p>
        </w:tc>
        <w:tc>
          <w:tcPr>
            <w:tcW w:w="5901" w:type="dxa"/>
            <w:gridSpan w:val="9"/>
          </w:tcPr>
          <w:p w:rsidR="00ED0D28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D0D28" w:rsidTr="00207F15">
        <w:trPr>
          <w:trHeight w:val="510"/>
        </w:trPr>
        <w:tc>
          <w:tcPr>
            <w:tcW w:w="3240" w:type="dxa"/>
          </w:tcPr>
          <w:p w:rsidR="00F23D36" w:rsidRPr="00F23D36" w:rsidRDefault="00F23D36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Überlagerte Nutzungszone(n):</w:t>
            </w:r>
          </w:p>
          <w:p w:rsidR="00ED0D28" w:rsidRDefault="00F23D36" w:rsidP="009704F0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(Gefahrenzonen, Schutzgebiete, etc.)</w:t>
            </w:r>
          </w:p>
        </w:tc>
        <w:tc>
          <w:tcPr>
            <w:tcW w:w="5901" w:type="dxa"/>
            <w:gridSpan w:val="9"/>
          </w:tcPr>
          <w:p w:rsidR="00ED0D28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74945" w:rsidTr="00207F15">
        <w:trPr>
          <w:trHeight w:val="510"/>
        </w:trPr>
        <w:tc>
          <w:tcPr>
            <w:tcW w:w="3240" w:type="dxa"/>
          </w:tcPr>
          <w:p w:rsidR="00F23D36" w:rsidRPr="00F23D36" w:rsidRDefault="00F23D36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Sondernutzungsplangebiet:</w:t>
            </w:r>
          </w:p>
          <w:p w:rsidR="00674945" w:rsidRPr="00F23D36" w:rsidRDefault="00F23D36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A32CB8">
              <w:rPr>
                <w:sz w:val="18"/>
                <w:szCs w:val="18"/>
              </w:rPr>
              <w:t>Überbauungs-, Baulinienplan</w:t>
            </w:r>
            <w:r>
              <w:rPr>
                <w:sz w:val="18"/>
                <w:szCs w:val="18"/>
              </w:rPr>
              <w:t>, Datum)</w:t>
            </w:r>
          </w:p>
        </w:tc>
        <w:tc>
          <w:tcPr>
            <w:tcW w:w="5901" w:type="dxa"/>
            <w:gridSpan w:val="9"/>
          </w:tcPr>
          <w:p w:rsidR="00674945" w:rsidRDefault="00E368C5" w:rsidP="00067432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4C58" w:rsidTr="00207F15">
        <w:trPr>
          <w:trHeight w:val="301"/>
        </w:trPr>
        <w:tc>
          <w:tcPr>
            <w:tcW w:w="3240" w:type="dxa"/>
          </w:tcPr>
          <w:p w:rsidR="00BE4C58" w:rsidRPr="00F23D36" w:rsidRDefault="00BE4C58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Grundstücksfläche:</w:t>
            </w:r>
          </w:p>
        </w:tc>
        <w:tc>
          <w:tcPr>
            <w:tcW w:w="5901" w:type="dxa"/>
            <w:gridSpan w:val="9"/>
          </w:tcPr>
          <w:p w:rsidR="00BE4C58" w:rsidRDefault="00E368C5" w:rsidP="00067432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 w:rsidR="00912820">
              <w:t> </w:t>
            </w:r>
            <w:r w:rsidR="00912820">
              <w:t> </w:t>
            </w:r>
            <w:r w:rsidR="00912820">
              <w:t> </w:t>
            </w:r>
            <w:r w:rsidR="00912820">
              <w:t> </w:t>
            </w:r>
            <w:r w:rsidR="00912820">
              <w:t> </w:t>
            </w:r>
            <w:r>
              <w:fldChar w:fldCharType="end"/>
            </w:r>
            <w:bookmarkEnd w:id="21"/>
            <w:r w:rsidR="00C32B91">
              <w:t xml:space="preserve"> </w:t>
            </w:r>
            <w:r w:rsidR="00C32B91" w:rsidRPr="000301A0">
              <w:rPr>
                <w:sz w:val="18"/>
                <w:szCs w:val="18"/>
              </w:rPr>
              <w:t>m</w:t>
            </w:r>
            <w:r w:rsidR="00C32B91" w:rsidRPr="000301A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91087" w:rsidTr="00207F15">
        <w:trPr>
          <w:trHeight w:val="210"/>
        </w:trPr>
        <w:tc>
          <w:tcPr>
            <w:tcW w:w="3240" w:type="dxa"/>
            <w:vMerge w:val="restart"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Anzahl Wohnungen</w:t>
            </w:r>
            <w:r w:rsidR="00207F15">
              <w:rPr>
                <w:sz w:val="20"/>
                <w:szCs w:val="20"/>
              </w:rPr>
              <w:t>:</w:t>
            </w:r>
          </w:p>
          <w:p w:rsidR="00791087" w:rsidRPr="00067432" w:rsidRDefault="00791087" w:rsidP="00067432">
            <w:pPr>
              <w:pStyle w:val="03Einzug"/>
              <w:spacing w:before="8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 xml:space="preserve">Bestehend: </w:t>
            </w:r>
          </w:p>
          <w:p w:rsidR="00791087" w:rsidRPr="00067432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Neu:</w:t>
            </w:r>
          </w:p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Total:</w:t>
            </w:r>
          </w:p>
        </w:tc>
        <w:tc>
          <w:tcPr>
            <w:tcW w:w="778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1 Zi.</w:t>
            </w:r>
          </w:p>
        </w:tc>
        <w:tc>
          <w:tcPr>
            <w:tcW w:w="780" w:type="dxa"/>
          </w:tcPr>
          <w:p w:rsidR="00791087" w:rsidRPr="00207F15" w:rsidRDefault="00A44050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2</w:t>
            </w:r>
            <w:r w:rsidR="00791087" w:rsidRPr="00207F15">
              <w:rPr>
                <w:sz w:val="18"/>
                <w:szCs w:val="18"/>
              </w:rPr>
              <w:t xml:space="preserve"> Zi.</w:t>
            </w:r>
          </w:p>
        </w:tc>
        <w:tc>
          <w:tcPr>
            <w:tcW w:w="78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3 Zi.</w:t>
            </w:r>
          </w:p>
        </w:tc>
        <w:tc>
          <w:tcPr>
            <w:tcW w:w="779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4 Zi.</w:t>
            </w:r>
          </w:p>
        </w:tc>
        <w:tc>
          <w:tcPr>
            <w:tcW w:w="780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5 Zi.</w:t>
            </w:r>
          </w:p>
        </w:tc>
        <w:tc>
          <w:tcPr>
            <w:tcW w:w="78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6 Zi.</w:t>
            </w:r>
          </w:p>
        </w:tc>
        <w:tc>
          <w:tcPr>
            <w:tcW w:w="1224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7</w:t>
            </w:r>
            <w:r w:rsidR="00BA3D7C" w:rsidRPr="00207F15">
              <w:rPr>
                <w:sz w:val="18"/>
                <w:szCs w:val="18"/>
              </w:rPr>
              <w:t xml:space="preserve">+ mehr </w:t>
            </w:r>
            <w:r w:rsidRPr="00207F15">
              <w:rPr>
                <w:sz w:val="18"/>
                <w:szCs w:val="18"/>
              </w:rPr>
              <w:t>Zi.</w:t>
            </w:r>
          </w:p>
        </w:tc>
      </w:tr>
      <w:tr w:rsidR="00791087" w:rsidTr="00207F15">
        <w:trPr>
          <w:trHeight w:val="600"/>
        </w:trPr>
        <w:tc>
          <w:tcPr>
            <w:tcW w:w="3240" w:type="dxa"/>
            <w:vMerge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2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3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80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5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6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80" w:type="dxa"/>
            <w:gridSpan w:val="2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8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9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79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1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2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0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4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5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80" w:type="dxa"/>
            <w:gridSpan w:val="2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7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8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24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0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1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A02962" w:rsidTr="00207F15">
        <w:trPr>
          <w:trHeight w:val="600"/>
        </w:trPr>
        <w:tc>
          <w:tcPr>
            <w:tcW w:w="3240" w:type="dxa"/>
          </w:tcPr>
          <w:p w:rsidR="00A02962" w:rsidRPr="00F23D36" w:rsidRDefault="00A02962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Verwendungszweck der Wo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nung/en (gemäss Verordnung über Zweitwohnungen)</w:t>
            </w:r>
            <w:r w:rsidR="00207F15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9"/>
          </w:tcPr>
          <w:p w:rsidR="00A02962" w:rsidRPr="000301A0" w:rsidRDefault="00A02962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301A0">
              <w:rPr>
                <w:rFonts w:cs="Arial"/>
                <w:sz w:val="18"/>
                <w:szCs w:val="18"/>
              </w:rPr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</w:t>
            </w:r>
            <w:r w:rsidRPr="000301A0">
              <w:rPr>
                <w:sz w:val="18"/>
                <w:szCs w:val="18"/>
              </w:rPr>
              <w:t>Erstwohnung</w:t>
            </w:r>
            <w:r w:rsidRPr="000301A0">
              <w:rPr>
                <w:rFonts w:cs="Arial"/>
                <w:sz w:val="18"/>
                <w:szCs w:val="18"/>
              </w:rPr>
              <w:t>/en</w:t>
            </w:r>
          </w:p>
          <w:p w:rsidR="00A02962" w:rsidRPr="000301A0" w:rsidRDefault="00A02962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301A0">
              <w:rPr>
                <w:rFonts w:cs="Arial"/>
                <w:sz w:val="18"/>
                <w:szCs w:val="18"/>
              </w:rPr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qualifiziert touristisch bewirtschaftete Wohnung/en</w:t>
            </w:r>
          </w:p>
          <w:p w:rsidR="00A02962" w:rsidRDefault="00A02962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301A0">
              <w:rPr>
                <w:rFonts w:cs="Arial"/>
                <w:sz w:val="18"/>
                <w:szCs w:val="18"/>
              </w:rPr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Zweitwohnung/en</w:t>
            </w:r>
          </w:p>
        </w:tc>
      </w:tr>
      <w:tr w:rsidR="00791087" w:rsidTr="00207F15">
        <w:trPr>
          <w:trHeight w:val="270"/>
        </w:trPr>
        <w:tc>
          <w:tcPr>
            <w:tcW w:w="3240" w:type="dxa"/>
            <w:vMerge w:val="restart"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Anzahl Parkplätze</w:t>
            </w:r>
            <w:r w:rsidR="00207F15">
              <w:rPr>
                <w:sz w:val="20"/>
                <w:szCs w:val="20"/>
              </w:rPr>
              <w:t>:</w:t>
            </w:r>
            <w:r w:rsidRPr="00F23D36">
              <w:rPr>
                <w:sz w:val="20"/>
                <w:szCs w:val="20"/>
              </w:rPr>
              <w:t xml:space="preserve"> </w:t>
            </w:r>
          </w:p>
          <w:p w:rsidR="00791087" w:rsidRPr="00067432" w:rsidRDefault="00791087" w:rsidP="00067432">
            <w:pPr>
              <w:pStyle w:val="03Einzug"/>
              <w:spacing w:before="8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Bestehend:</w:t>
            </w:r>
          </w:p>
          <w:p w:rsidR="00791087" w:rsidRPr="00067432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Neu:</w:t>
            </w:r>
          </w:p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Total:</w:t>
            </w:r>
          </w:p>
        </w:tc>
        <w:tc>
          <w:tcPr>
            <w:tcW w:w="1965" w:type="dxa"/>
            <w:gridSpan w:val="3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Sammelgarage</w:t>
            </w:r>
          </w:p>
        </w:tc>
        <w:tc>
          <w:tcPr>
            <w:tcW w:w="1966" w:type="dxa"/>
            <w:gridSpan w:val="4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Einzelgarage</w:t>
            </w:r>
          </w:p>
        </w:tc>
        <w:tc>
          <w:tcPr>
            <w:tcW w:w="197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Im Freien</w:t>
            </w:r>
          </w:p>
        </w:tc>
      </w:tr>
      <w:tr w:rsidR="00791087" w:rsidTr="00207F15">
        <w:trPr>
          <w:trHeight w:val="540"/>
        </w:trPr>
        <w:tc>
          <w:tcPr>
            <w:tcW w:w="3240" w:type="dxa"/>
            <w:vMerge/>
          </w:tcPr>
          <w:p w:rsidR="00791087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</w:tcPr>
          <w:p w:rsidR="0001698B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3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4"/>
          </w:p>
          <w:p w:rsidR="0001698B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66" w:type="dxa"/>
            <w:gridSpan w:val="4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6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7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70" w:type="dxa"/>
            <w:gridSpan w:val="2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9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0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207F15" w:rsidTr="00207F15">
        <w:trPr>
          <w:trHeight w:val="540"/>
        </w:trPr>
        <w:tc>
          <w:tcPr>
            <w:tcW w:w="3240" w:type="dxa"/>
          </w:tcPr>
          <w:p w:rsidR="00207F15" w:rsidRPr="00F23D36" w:rsidRDefault="00207F1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Baukosten: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 xml:space="preserve">Gebäude 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Umgebung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Abstellplätze</w:t>
            </w:r>
          </w:p>
          <w:p w:rsidR="00207F15" w:rsidRPr="00F23D36" w:rsidRDefault="00207F1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</w:t>
            </w:r>
          </w:p>
        </w:tc>
        <w:tc>
          <w:tcPr>
            <w:tcW w:w="1965" w:type="dxa"/>
            <w:gridSpan w:val="3"/>
          </w:tcPr>
          <w:p w:rsidR="00207F15" w:rsidRDefault="00207F15" w:rsidP="00067432">
            <w:pPr>
              <w:pStyle w:val="03Einzug"/>
              <w:spacing w:before="40" w:after="40"/>
              <w:ind w:left="0"/>
            </w:pP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2"/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3"/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4"/>
          </w:p>
          <w:p w:rsidR="00207F15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36" w:type="dxa"/>
            <w:gridSpan w:val="6"/>
          </w:tcPr>
          <w:p w:rsidR="00207F15" w:rsidRDefault="00207F15" w:rsidP="00207F15">
            <w:pPr>
              <w:tabs>
                <w:tab w:val="clear" w:pos="425"/>
                <w:tab w:val="clear" w:pos="5273"/>
              </w:tabs>
              <w:spacing w:before="40" w:after="40"/>
              <w:rPr>
                <w:sz w:val="18"/>
                <w:szCs w:val="18"/>
              </w:rPr>
            </w:pPr>
            <w:r w:rsidRPr="00F23D36">
              <w:rPr>
                <w:sz w:val="20"/>
                <w:szCs w:val="20"/>
              </w:rPr>
              <w:t>Umbauter Raum</w:t>
            </w:r>
            <w:r>
              <w:rPr>
                <w:sz w:val="20"/>
                <w:szCs w:val="20"/>
              </w:rPr>
              <w:t xml:space="preserve"> nach SIA 416:</w:t>
            </w:r>
            <w:r w:rsidRPr="00F23D36">
              <w:rPr>
                <w:sz w:val="20"/>
                <w:szCs w:val="20"/>
              </w:rPr>
              <w:t xml:space="preserve"> </w:t>
            </w:r>
          </w:p>
          <w:p w:rsidR="00207F15" w:rsidRPr="000301A0" w:rsidRDefault="00207F15">
            <w:pPr>
              <w:tabs>
                <w:tab w:val="clear" w:pos="425"/>
                <w:tab w:val="clear" w:pos="5273"/>
              </w:tabs>
              <w:rPr>
                <w:sz w:val="18"/>
                <w:szCs w:val="18"/>
              </w:rPr>
            </w:pPr>
            <w:r w:rsidRPr="000301A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0301A0">
              <w:rPr>
                <w:sz w:val="18"/>
                <w:szCs w:val="18"/>
              </w:rPr>
              <w:instrText xml:space="preserve"> FORMTEXT </w:instrText>
            </w:r>
            <w:r w:rsidRPr="000301A0">
              <w:rPr>
                <w:sz w:val="18"/>
                <w:szCs w:val="18"/>
              </w:rPr>
            </w:r>
            <w:r w:rsidRPr="000301A0">
              <w:rPr>
                <w:sz w:val="18"/>
                <w:szCs w:val="18"/>
              </w:rPr>
              <w:fldChar w:fldCharType="separate"/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sz w:val="18"/>
                <w:szCs w:val="18"/>
              </w:rPr>
              <w:fldChar w:fldCharType="end"/>
            </w:r>
            <w:bookmarkEnd w:id="56"/>
            <w:r w:rsidR="0069076F">
              <w:rPr>
                <w:sz w:val="18"/>
                <w:szCs w:val="18"/>
              </w:rPr>
              <w:t xml:space="preserve"> </w:t>
            </w:r>
            <w:r w:rsidRPr="000301A0">
              <w:rPr>
                <w:sz w:val="18"/>
                <w:szCs w:val="18"/>
              </w:rPr>
              <w:t>m</w:t>
            </w:r>
            <w:r w:rsidRPr="000301A0">
              <w:rPr>
                <w:sz w:val="18"/>
                <w:szCs w:val="18"/>
                <w:vertAlign w:val="superscript"/>
              </w:rPr>
              <w:t>3</w:t>
            </w:r>
          </w:p>
          <w:p w:rsidR="00207F15" w:rsidRDefault="00207F15">
            <w:pPr>
              <w:tabs>
                <w:tab w:val="clear" w:pos="425"/>
                <w:tab w:val="clear" w:pos="5273"/>
              </w:tabs>
              <w:rPr>
                <w:sz w:val="18"/>
                <w:szCs w:val="18"/>
              </w:rPr>
            </w:pPr>
          </w:p>
          <w:p w:rsidR="00207F15" w:rsidRDefault="00207F15" w:rsidP="00207F15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</w:p>
        </w:tc>
      </w:tr>
    </w:tbl>
    <w:p w:rsidR="006C447D" w:rsidRPr="0069076F" w:rsidRDefault="006C447D" w:rsidP="00F248E8">
      <w:pPr>
        <w:pStyle w:val="03Einzug"/>
        <w:ind w:left="0"/>
        <w:rPr>
          <w:b/>
        </w:rPr>
      </w:pPr>
      <w:r w:rsidRPr="0069076F">
        <w:rPr>
          <w:b/>
        </w:rPr>
        <w:lastRenderedPageBreak/>
        <w:t xml:space="preserve">3. </w:t>
      </w:r>
      <w:r w:rsidR="009A1FC7" w:rsidRPr="0069076F">
        <w:rPr>
          <w:b/>
        </w:rPr>
        <w:t xml:space="preserve">Verlangter Entscheid </w:t>
      </w:r>
    </w:p>
    <w:p w:rsidR="009A1FC7" w:rsidRDefault="009A1FC7" w:rsidP="00F248E8">
      <w:pPr>
        <w:pStyle w:val="03Einzug"/>
        <w:ind w:left="0"/>
      </w:pPr>
    </w:p>
    <w:bookmarkStart w:id="57" w:name="Kontrollkästchen6"/>
    <w:p w:rsidR="00067432" w:rsidRDefault="00067432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57"/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ordentliches Verfahren</w:t>
      </w:r>
      <w:r w:rsidRPr="000674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A1FC7" w:rsidRPr="00067432">
        <w:rPr>
          <w:sz w:val="20"/>
          <w:szCs w:val="20"/>
        </w:rPr>
        <w:t xml:space="preserve">Baurechtliche Bewilligung </w:t>
      </w:r>
      <w:bookmarkStart w:id="58" w:name="Kontrollkästchen7"/>
    </w:p>
    <w:p w:rsidR="006D6996" w:rsidRPr="00067432" w:rsidRDefault="006D6996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58"/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Meldeverfahren</w:t>
      </w:r>
      <w:r w:rsidR="00067432" w:rsidRPr="00067432">
        <w:rPr>
          <w:sz w:val="20"/>
          <w:szCs w:val="20"/>
        </w:rPr>
        <w:t xml:space="preserve"> </w:t>
      </w:r>
      <w:r w:rsidR="00067432">
        <w:rPr>
          <w:sz w:val="20"/>
          <w:szCs w:val="20"/>
        </w:rPr>
        <w:tab/>
      </w:r>
      <w:r w:rsidR="00067432" w:rsidRPr="00067432">
        <w:rPr>
          <w:sz w:val="20"/>
          <w:szCs w:val="20"/>
        </w:rPr>
        <w:t>nach Art. 66 und 76 RBG</w:t>
      </w:r>
    </w:p>
    <w:p w:rsidR="006D6996" w:rsidRDefault="006D6996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</w:p>
    <w:p w:rsidR="00791087" w:rsidRPr="006D6996" w:rsidRDefault="00067432" w:rsidP="00067432">
      <w:pPr>
        <w:pStyle w:val="03Einzug"/>
        <w:tabs>
          <w:tab w:val="clear" w:pos="5273"/>
          <w:tab w:val="left" w:pos="3686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Bauermittlung</w:t>
      </w:r>
      <w:r w:rsidRPr="000674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91087" w:rsidRPr="00067432">
        <w:rPr>
          <w:sz w:val="20"/>
          <w:szCs w:val="20"/>
        </w:rPr>
        <w:t>Vorentscheid nach Art. 69 RBG</w:t>
      </w:r>
      <w:r w:rsidR="00791087" w:rsidRPr="00F759E8">
        <w:rPr>
          <w:b/>
          <w:sz w:val="20"/>
          <w:szCs w:val="20"/>
        </w:rPr>
        <w:t xml:space="preserve"> </w:t>
      </w:r>
      <w:bookmarkStart w:id="59" w:name="Kontrollkästchen8"/>
      <w:r w:rsidR="006D6996">
        <w:rPr>
          <w:b/>
          <w:sz w:val="20"/>
          <w:szCs w:val="20"/>
        </w:rPr>
        <w:tab/>
      </w:r>
      <w:bookmarkEnd w:id="59"/>
    </w:p>
    <w:p w:rsidR="009A1FC7" w:rsidRPr="00F759E8" w:rsidRDefault="009A1FC7" w:rsidP="009A1FC7">
      <w:pPr>
        <w:pStyle w:val="03Einzug"/>
        <w:ind w:left="0"/>
        <w:rPr>
          <w:rFonts w:cs="Arial"/>
          <w:sz w:val="20"/>
          <w:szCs w:val="20"/>
        </w:rPr>
      </w:pPr>
    </w:p>
    <w:p w:rsidR="009212C2" w:rsidRDefault="009212C2" w:rsidP="00F248E8">
      <w:pPr>
        <w:pStyle w:val="03Einzug"/>
        <w:ind w:left="0"/>
        <w:rPr>
          <w:b/>
        </w:rPr>
      </w:pPr>
    </w:p>
    <w:p w:rsidR="0007439A" w:rsidRPr="0069076F" w:rsidRDefault="006C447D" w:rsidP="00F248E8">
      <w:pPr>
        <w:pStyle w:val="03Einzug"/>
        <w:ind w:left="0"/>
        <w:rPr>
          <w:b/>
        </w:rPr>
      </w:pPr>
      <w:r w:rsidRPr="0069076F">
        <w:rPr>
          <w:b/>
        </w:rPr>
        <w:t>4</w:t>
      </w:r>
      <w:r w:rsidR="0007439A" w:rsidRPr="0069076F">
        <w:rPr>
          <w:b/>
        </w:rPr>
        <w:t xml:space="preserve">. </w:t>
      </w:r>
      <w:r w:rsidR="00F759E8" w:rsidRPr="0069076F">
        <w:rPr>
          <w:b/>
        </w:rPr>
        <w:t xml:space="preserve">Ausnahme- / </w:t>
      </w:r>
      <w:r w:rsidR="0007439A" w:rsidRPr="0069076F">
        <w:rPr>
          <w:b/>
        </w:rPr>
        <w:t>Spezialbewilligungen</w:t>
      </w:r>
    </w:p>
    <w:p w:rsidR="006C447D" w:rsidRPr="000C3012" w:rsidRDefault="000C3012" w:rsidP="00F248E8">
      <w:pPr>
        <w:pStyle w:val="03Einzug"/>
        <w:ind w:left="0"/>
        <w:rPr>
          <w:sz w:val="18"/>
          <w:szCs w:val="18"/>
        </w:rPr>
      </w:pPr>
      <w:r w:rsidRPr="000C3012">
        <w:rPr>
          <w:sz w:val="18"/>
          <w:szCs w:val="18"/>
        </w:rPr>
        <w:t>(fett</w:t>
      </w:r>
      <w:r>
        <w:rPr>
          <w:sz w:val="18"/>
          <w:szCs w:val="18"/>
        </w:rPr>
        <w:t>e Schrift = Bewilligung</w:t>
      </w:r>
      <w:r w:rsidR="00BE4C58">
        <w:rPr>
          <w:sz w:val="18"/>
          <w:szCs w:val="18"/>
        </w:rPr>
        <w:t>/Zustimmung</w:t>
      </w:r>
      <w:r>
        <w:rPr>
          <w:sz w:val="18"/>
          <w:szCs w:val="18"/>
        </w:rPr>
        <w:t xml:space="preserve"> durch kantonale Amtsstelle) </w:t>
      </w:r>
    </w:p>
    <w:p w:rsidR="000C3012" w:rsidRPr="00207F15" w:rsidRDefault="000C3012" w:rsidP="00F248E8">
      <w:pPr>
        <w:pStyle w:val="03Einzug"/>
        <w:ind w:left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7249"/>
      </w:tblGrid>
      <w:tr w:rsidR="00652B1E" w:rsidTr="00207F15">
        <w:trPr>
          <w:trHeight w:val="510"/>
        </w:trPr>
        <w:tc>
          <w:tcPr>
            <w:tcW w:w="1892" w:type="dxa"/>
          </w:tcPr>
          <w:p w:rsidR="00652B1E" w:rsidRPr="00674945" w:rsidRDefault="00ED0D2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Ausnahmebewilligung </w:t>
            </w:r>
            <w:r w:rsidR="000D7386">
              <w:rPr>
                <w:sz w:val="18"/>
                <w:szCs w:val="18"/>
              </w:rPr>
              <w:t>nach Art. 60 RBG</w:t>
            </w:r>
            <w:r w:rsidR="00F759E8">
              <w:rPr>
                <w:sz w:val="18"/>
                <w:szCs w:val="18"/>
              </w:rPr>
              <w:t xml:space="preserve"> *)</w:t>
            </w:r>
            <w:r>
              <w:rPr>
                <w:sz w:val="18"/>
                <w:szCs w:val="18"/>
              </w:rPr>
              <w:t xml:space="preserve"> </w:t>
            </w:r>
          </w:p>
        </w:tc>
        <w:bookmarkStart w:id="60" w:name="Kontrollkästchen9"/>
        <w:tc>
          <w:tcPr>
            <w:tcW w:w="7249" w:type="dxa"/>
          </w:tcPr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0"/>
            <w:r w:rsidR="00ED0D28" w:rsidRPr="000C3012">
              <w:rPr>
                <w:rFonts w:cs="Arial"/>
                <w:sz w:val="18"/>
              </w:rPr>
              <w:tab/>
              <w:t>Grenzabstand  (-&gt; Zustimmung der Nachbarn erforderlich)</w:t>
            </w:r>
          </w:p>
          <w:bookmarkStart w:id="61" w:name="Kontrollkästchen10"/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1"/>
            <w:r w:rsidR="00ED0D28" w:rsidRPr="000C3012">
              <w:rPr>
                <w:rFonts w:cs="Arial"/>
                <w:sz w:val="18"/>
              </w:rPr>
              <w:tab/>
            </w:r>
            <w:r w:rsidR="00ED0D28" w:rsidRPr="000C3012">
              <w:rPr>
                <w:rFonts w:cs="Arial"/>
                <w:b/>
                <w:sz w:val="18"/>
              </w:rPr>
              <w:t>Gebäudeabstand</w:t>
            </w:r>
          </w:p>
          <w:bookmarkStart w:id="62" w:name="Kontrollkästchen11"/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2"/>
            <w:r w:rsidR="00ED0D28" w:rsidRPr="000C3012">
              <w:rPr>
                <w:rFonts w:cs="Arial"/>
                <w:sz w:val="18"/>
              </w:rPr>
              <w:tab/>
              <w:t>Gebäudehöhe</w:t>
            </w:r>
          </w:p>
          <w:bookmarkStart w:id="63" w:name="Kontrollkästchen12"/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3"/>
            <w:r w:rsidR="00ED0D28" w:rsidRPr="000C3012">
              <w:rPr>
                <w:rFonts w:cs="Arial"/>
                <w:sz w:val="18"/>
              </w:rPr>
              <w:tab/>
            </w:r>
            <w:r w:rsidR="00ED0D28" w:rsidRPr="000C3012">
              <w:rPr>
                <w:rFonts w:cs="Arial"/>
                <w:b/>
                <w:sz w:val="18"/>
              </w:rPr>
              <w:t>Geschoss</w:t>
            </w:r>
            <w:r w:rsidR="0011398D" w:rsidRPr="000C3012">
              <w:rPr>
                <w:rFonts w:cs="Arial"/>
                <w:b/>
                <w:sz w:val="18"/>
              </w:rPr>
              <w:t>zahl</w:t>
            </w:r>
          </w:p>
          <w:bookmarkStart w:id="64" w:name="Kontrollkästchen13"/>
          <w:p w:rsidR="00ED0D28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4"/>
            <w:r w:rsidR="00ED0D28" w:rsidRPr="000C3012">
              <w:rPr>
                <w:rFonts w:cs="Arial"/>
                <w:sz w:val="18"/>
              </w:rPr>
              <w:tab/>
            </w:r>
            <w:r w:rsidR="00ED0D28" w:rsidRPr="000C3012">
              <w:rPr>
                <w:rFonts w:cs="Arial"/>
                <w:b/>
                <w:sz w:val="18"/>
              </w:rPr>
              <w:t>Strassenabstand zu Kantonsstrasse</w:t>
            </w:r>
          </w:p>
          <w:bookmarkStart w:id="65" w:name="Kontrollkästchen14"/>
          <w:p w:rsidR="00ED0D28" w:rsidRPr="00A32CB8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5"/>
            <w:r w:rsidR="00ED0D28" w:rsidRPr="000C3012">
              <w:rPr>
                <w:rFonts w:cs="Arial"/>
                <w:sz w:val="18"/>
              </w:rPr>
              <w:tab/>
              <w:t>Strassenabstand zu Gemeindestrasse</w:t>
            </w:r>
          </w:p>
        </w:tc>
      </w:tr>
      <w:tr w:rsidR="002D39D9" w:rsidTr="00207F15">
        <w:trPr>
          <w:trHeight w:val="510"/>
        </w:trPr>
        <w:tc>
          <w:tcPr>
            <w:tcW w:w="1892" w:type="dxa"/>
          </w:tcPr>
          <w:p w:rsidR="002D39D9" w:rsidRDefault="002D39D9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</w:t>
            </w:r>
          </w:p>
        </w:tc>
        <w:bookmarkStart w:id="66" w:name="Kontrollkästchen15"/>
        <w:tc>
          <w:tcPr>
            <w:tcW w:w="7249" w:type="dxa"/>
          </w:tcPr>
          <w:p w:rsidR="002D39D9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6"/>
            <w:r w:rsidR="002D39D9" w:rsidRPr="000C3012">
              <w:rPr>
                <w:rFonts w:cs="Arial"/>
                <w:sz w:val="18"/>
              </w:rPr>
              <w:tab/>
            </w:r>
            <w:r w:rsidR="002D39D9" w:rsidRPr="000C3012">
              <w:rPr>
                <w:rFonts w:cs="Arial"/>
                <w:b/>
                <w:sz w:val="18"/>
              </w:rPr>
              <w:t>Brandschutztechnische Baubewilligung</w:t>
            </w:r>
          </w:p>
          <w:bookmarkStart w:id="67" w:name="Kontrollkästchen16"/>
          <w:p w:rsidR="002D39D9" w:rsidRPr="000C3012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7"/>
            <w:r w:rsidR="002D39D9" w:rsidRPr="000C3012">
              <w:rPr>
                <w:rFonts w:cs="Arial"/>
                <w:sz w:val="18"/>
              </w:rPr>
              <w:tab/>
            </w:r>
            <w:r w:rsidR="002D39D9" w:rsidRPr="000C3012">
              <w:rPr>
                <w:rFonts w:cs="Arial"/>
                <w:b/>
                <w:sz w:val="18"/>
              </w:rPr>
              <w:t>Bewilligung für die Erstellung oder Änderung einer wärmetechnischen Anlage</w:t>
            </w:r>
          </w:p>
          <w:bookmarkStart w:id="68" w:name="Kontrollkästchen17"/>
          <w:p w:rsidR="002D39D9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8"/>
            <w:r w:rsidR="002D39D9" w:rsidRPr="000C3012">
              <w:rPr>
                <w:rFonts w:cs="Arial"/>
                <w:sz w:val="18"/>
              </w:rPr>
              <w:tab/>
            </w:r>
            <w:r w:rsidR="002D39D9" w:rsidRPr="000C3012">
              <w:rPr>
                <w:rFonts w:cs="Arial"/>
                <w:b/>
                <w:sz w:val="18"/>
              </w:rPr>
              <w:t>Bewilligung für das Aufstellen eines Druckbehälters, welcher nicht der</w:t>
            </w:r>
            <w:r w:rsidR="002D39D9" w:rsidRPr="000C3012">
              <w:rPr>
                <w:rFonts w:cs="Arial"/>
                <w:b/>
                <w:sz w:val="18"/>
              </w:rPr>
              <w:tab/>
              <w:t>Meldepflicht gemäss DGVV direkt der SUVA gemeldet werden muss.</w:t>
            </w:r>
          </w:p>
        </w:tc>
      </w:tr>
      <w:tr w:rsidR="00ED0D28" w:rsidTr="00207F15">
        <w:trPr>
          <w:trHeight w:val="510"/>
        </w:trPr>
        <w:tc>
          <w:tcPr>
            <w:tcW w:w="1892" w:type="dxa"/>
          </w:tcPr>
          <w:p w:rsidR="00ED0D28" w:rsidRDefault="00ED0D2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Bauen ausserhalb Bauzo</w:t>
            </w:r>
            <w:r w:rsidR="0059077A">
              <w:rPr>
                <w:sz w:val="18"/>
                <w:szCs w:val="18"/>
              </w:rPr>
              <w:t>ne</w:t>
            </w:r>
          </w:p>
        </w:tc>
        <w:bookmarkStart w:id="69" w:name="Kontrollkästchen18"/>
        <w:tc>
          <w:tcPr>
            <w:tcW w:w="7249" w:type="dxa"/>
          </w:tcPr>
          <w:p w:rsidR="000D7386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9"/>
            <w:r w:rsidR="000D7386" w:rsidRPr="000C3012">
              <w:rPr>
                <w:rFonts w:cs="Arial"/>
                <w:sz w:val="18"/>
              </w:rPr>
              <w:tab/>
            </w:r>
            <w:r w:rsidR="000D7386" w:rsidRPr="000C3012">
              <w:rPr>
                <w:rFonts w:cs="Arial"/>
                <w:b/>
                <w:sz w:val="18"/>
              </w:rPr>
              <w:t>in der Landwirtschaftszone zonenkonform</w:t>
            </w:r>
            <w:r w:rsidR="00C80D02" w:rsidRPr="000C3012">
              <w:rPr>
                <w:rFonts w:cs="Arial"/>
                <w:b/>
                <w:sz w:val="18"/>
              </w:rPr>
              <w:t xml:space="preserve"> x)</w:t>
            </w:r>
          </w:p>
          <w:p w:rsidR="00A32CB8" w:rsidRPr="000C3012" w:rsidRDefault="00A32CB8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r w:rsidRPr="000C3012">
              <w:rPr>
                <w:rFonts w:cs="Arial"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im Wald</w:t>
            </w:r>
            <w:r w:rsidRPr="000C3012">
              <w:rPr>
                <w:rFonts w:cs="Arial"/>
                <w:b/>
                <w:sz w:val="18"/>
              </w:rPr>
              <w:t xml:space="preserve"> zonenkonform x)</w:t>
            </w:r>
          </w:p>
          <w:p w:rsidR="00A32CB8" w:rsidRPr="000C3012" w:rsidRDefault="00A32CB8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r w:rsidRPr="000C3012">
              <w:rPr>
                <w:rFonts w:cs="Arial"/>
                <w:sz w:val="18"/>
              </w:rPr>
              <w:tab/>
            </w:r>
            <w:r w:rsidRPr="000C3012">
              <w:rPr>
                <w:rFonts w:cs="Arial"/>
                <w:b/>
                <w:sz w:val="18"/>
              </w:rPr>
              <w:t>Nichtlandwirtschaftliches Bauvorhaben *) x)</w:t>
            </w:r>
          </w:p>
          <w:bookmarkStart w:id="70" w:name="Kontrollkästchen19"/>
          <w:p w:rsidR="00ED0D28" w:rsidRPr="000C3012" w:rsidRDefault="00E368C5" w:rsidP="00067432">
            <w:pPr>
              <w:pStyle w:val="03Einzug"/>
              <w:spacing w:before="40" w:after="40"/>
              <w:ind w:left="0"/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70"/>
            <w:r w:rsidR="000D7386" w:rsidRPr="000C3012">
              <w:rPr>
                <w:rFonts w:cs="Arial"/>
                <w:sz w:val="18"/>
              </w:rPr>
              <w:tab/>
            </w:r>
            <w:r w:rsidR="00A32CB8">
              <w:rPr>
                <w:rFonts w:cs="Arial"/>
                <w:b/>
                <w:sz w:val="18"/>
              </w:rPr>
              <w:t>Nichtforst</w:t>
            </w:r>
            <w:r w:rsidR="000D7386" w:rsidRPr="000C3012">
              <w:rPr>
                <w:rFonts w:cs="Arial"/>
                <w:b/>
                <w:sz w:val="18"/>
              </w:rPr>
              <w:t>wirtschaftliches Bauvorhaben</w:t>
            </w:r>
            <w:r w:rsidR="00C80D02" w:rsidRPr="000C3012">
              <w:rPr>
                <w:rFonts w:cs="Arial"/>
                <w:b/>
                <w:sz w:val="18"/>
              </w:rPr>
              <w:t xml:space="preserve"> *) x)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Pr="00A32CB8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Energie</w:t>
            </w:r>
          </w:p>
        </w:tc>
        <w:bookmarkStart w:id="71" w:name="Kontrollkästchen20"/>
        <w:tc>
          <w:tcPr>
            <w:tcW w:w="7249" w:type="dxa"/>
          </w:tcPr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1"/>
            <w:r w:rsidR="00ED0D28" w:rsidRPr="000C3012">
              <w:rPr>
                <w:rFonts w:cs="Arial"/>
                <w:b/>
                <w:sz w:val="18"/>
              </w:rPr>
              <w:tab/>
              <w:t>Entzug von Wärme mittels Erdsonde</w:t>
            </w:r>
            <w:r w:rsidR="008531DE" w:rsidRPr="000C3012">
              <w:rPr>
                <w:rFonts w:cs="Arial"/>
                <w:b/>
                <w:sz w:val="18"/>
              </w:rPr>
              <w:t xml:space="preserve"> </w:t>
            </w:r>
            <w:r w:rsidR="00C01B01">
              <w:rPr>
                <w:rFonts w:cs="Arial"/>
                <w:b/>
                <w:sz w:val="18"/>
              </w:rPr>
              <w:t>*</w:t>
            </w:r>
            <w:r w:rsidR="008531DE" w:rsidRPr="000C3012">
              <w:rPr>
                <w:rFonts w:cs="Arial"/>
                <w:b/>
                <w:sz w:val="18"/>
              </w:rPr>
              <w:t>)</w:t>
            </w:r>
          </w:p>
          <w:bookmarkStart w:id="72" w:name="Kontrollkästchen21"/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b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2"/>
            <w:r w:rsidR="00ED0D28" w:rsidRPr="000C3012">
              <w:rPr>
                <w:rFonts w:cs="Arial"/>
                <w:b/>
                <w:sz w:val="18"/>
              </w:rPr>
              <w:tab/>
              <w:t>Wärme</w:t>
            </w:r>
            <w:r w:rsidR="008531DE" w:rsidRPr="000C3012">
              <w:rPr>
                <w:rFonts w:cs="Arial"/>
                <w:b/>
                <w:sz w:val="18"/>
              </w:rPr>
              <w:t xml:space="preserve">- und Energieerzeugung </w:t>
            </w:r>
            <w:r w:rsidR="00C01B01">
              <w:rPr>
                <w:rFonts w:cs="Arial"/>
                <w:b/>
                <w:sz w:val="18"/>
              </w:rPr>
              <w:t>*</w:t>
            </w:r>
            <w:r w:rsidR="008531DE" w:rsidRPr="000C3012">
              <w:rPr>
                <w:rFonts w:cs="Arial"/>
                <w:b/>
                <w:sz w:val="18"/>
              </w:rPr>
              <w:t>)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Default="00652B1E" w:rsidP="00067432">
            <w:pPr>
              <w:pStyle w:val="03Einzug"/>
              <w:spacing w:before="40" w:after="40"/>
              <w:ind w:left="0"/>
            </w:pPr>
            <w:r>
              <w:rPr>
                <w:sz w:val="18"/>
                <w:szCs w:val="18"/>
              </w:rPr>
              <w:t>Gewässer</w:t>
            </w:r>
            <w:r w:rsidR="00C869ED">
              <w:rPr>
                <w:sz w:val="18"/>
                <w:szCs w:val="18"/>
              </w:rPr>
              <w:t xml:space="preserve"> (See, Bach, Fluss)</w:t>
            </w:r>
          </w:p>
        </w:tc>
        <w:bookmarkStart w:id="73" w:name="Kontrollkästchen22"/>
        <w:tc>
          <w:tcPr>
            <w:tcW w:w="7249" w:type="dxa"/>
          </w:tcPr>
          <w:p w:rsidR="00F2716F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3"/>
            <w:r w:rsidR="00F2716F" w:rsidRPr="000C3012">
              <w:rPr>
                <w:rFonts w:cs="Arial"/>
                <w:b/>
                <w:sz w:val="18"/>
              </w:rPr>
              <w:tab/>
              <w:t>im Gewässerabstan</w:t>
            </w:r>
            <w:r w:rsidR="00C869ED" w:rsidRPr="000C3012">
              <w:rPr>
                <w:rFonts w:cs="Arial"/>
                <w:b/>
                <w:sz w:val="18"/>
              </w:rPr>
              <w:t>d</w:t>
            </w:r>
            <w:r w:rsidR="000C3012">
              <w:rPr>
                <w:rFonts w:cs="Arial"/>
                <w:b/>
                <w:sz w:val="18"/>
              </w:rPr>
              <w:t>sbereich</w:t>
            </w:r>
            <w:r w:rsidR="00F2716F" w:rsidRPr="000C3012">
              <w:rPr>
                <w:rFonts w:cs="Arial"/>
                <w:b/>
                <w:sz w:val="18"/>
              </w:rPr>
              <w:t xml:space="preserve"> oder innerhalb Gewässerbaulinie</w:t>
            </w:r>
            <w:r w:rsidR="006B5D26" w:rsidRPr="000C3012">
              <w:rPr>
                <w:rFonts w:cs="Arial"/>
                <w:b/>
                <w:sz w:val="18"/>
              </w:rPr>
              <w:t xml:space="preserve"> *)</w:t>
            </w:r>
            <w:r w:rsidR="008531DE" w:rsidRPr="000C3012">
              <w:rPr>
                <w:rFonts w:cs="Arial"/>
                <w:b/>
                <w:sz w:val="18"/>
              </w:rPr>
              <w:t xml:space="preserve"> </w:t>
            </w:r>
          </w:p>
          <w:bookmarkStart w:id="74" w:name="Kontrollkästchen23"/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4"/>
            <w:r w:rsidR="00F2716F" w:rsidRPr="000C3012">
              <w:rPr>
                <w:rFonts w:cs="Arial"/>
                <w:b/>
                <w:sz w:val="18"/>
              </w:rPr>
              <w:tab/>
            </w:r>
            <w:r w:rsidR="00C869ED" w:rsidRPr="000C3012">
              <w:rPr>
                <w:rFonts w:cs="Arial"/>
                <w:b/>
                <w:sz w:val="18"/>
              </w:rPr>
              <w:t xml:space="preserve">bauliche Veränderungen </w:t>
            </w:r>
            <w:r w:rsidR="001579F7" w:rsidRPr="000C3012">
              <w:rPr>
                <w:rFonts w:cs="Arial"/>
                <w:b/>
                <w:sz w:val="18"/>
              </w:rPr>
              <w:t xml:space="preserve">oder Überdeckung </w:t>
            </w:r>
            <w:r w:rsidR="008531DE" w:rsidRPr="000C3012">
              <w:rPr>
                <w:rFonts w:cs="Arial"/>
                <w:b/>
                <w:sz w:val="18"/>
              </w:rPr>
              <w:t xml:space="preserve">eines </w:t>
            </w:r>
            <w:r w:rsidR="00C869ED" w:rsidRPr="000C3012">
              <w:rPr>
                <w:rFonts w:cs="Arial"/>
                <w:b/>
                <w:sz w:val="18"/>
              </w:rPr>
              <w:t>Gewässers</w:t>
            </w:r>
            <w:r w:rsidR="006B5D26" w:rsidRPr="000C3012">
              <w:rPr>
                <w:rFonts w:cs="Arial"/>
                <w:b/>
                <w:sz w:val="18"/>
              </w:rPr>
              <w:t xml:space="preserve"> *)</w:t>
            </w:r>
          </w:p>
          <w:bookmarkStart w:id="75" w:name="Kontrollkästchen24"/>
          <w:p w:rsidR="001579F7" w:rsidRPr="000C3012" w:rsidRDefault="00E368C5" w:rsidP="00067432">
            <w:pPr>
              <w:pStyle w:val="03Einzug"/>
              <w:spacing w:before="40" w:after="40"/>
              <w:ind w:left="0"/>
              <w:rPr>
                <w:b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5"/>
            <w:r w:rsidR="001579F7" w:rsidRPr="000C3012">
              <w:rPr>
                <w:rFonts w:cs="Arial"/>
                <w:b/>
                <w:sz w:val="18"/>
              </w:rPr>
              <w:tab/>
              <w:t>Wasserentnahme</w:t>
            </w:r>
            <w:r w:rsidR="00A5538F">
              <w:rPr>
                <w:rFonts w:cs="Arial"/>
                <w:b/>
                <w:sz w:val="18"/>
              </w:rPr>
              <w:t xml:space="preserve"> </w:t>
            </w:r>
            <w:r w:rsidR="006D6996">
              <w:rPr>
                <w:rFonts w:cs="Arial"/>
                <w:b/>
                <w:sz w:val="18"/>
              </w:rPr>
              <w:t>*</w:t>
            </w:r>
            <w:r w:rsidR="00A5538F">
              <w:rPr>
                <w:rFonts w:cs="Arial"/>
                <w:b/>
                <w:sz w:val="18"/>
              </w:rPr>
              <w:t>)</w:t>
            </w:r>
          </w:p>
        </w:tc>
      </w:tr>
      <w:tr w:rsidR="00C869ED" w:rsidTr="00207F15">
        <w:trPr>
          <w:trHeight w:val="510"/>
        </w:trPr>
        <w:tc>
          <w:tcPr>
            <w:tcW w:w="1892" w:type="dxa"/>
          </w:tcPr>
          <w:p w:rsidR="00C869ED" w:rsidRDefault="00C869ED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Grundwasser</w:t>
            </w:r>
          </w:p>
        </w:tc>
        <w:bookmarkStart w:id="76" w:name="Kontrollkästchen25"/>
        <w:tc>
          <w:tcPr>
            <w:tcW w:w="7249" w:type="dxa"/>
          </w:tcPr>
          <w:p w:rsidR="00C869ED" w:rsidRPr="000C3012" w:rsidRDefault="00E368C5" w:rsidP="00067432">
            <w:pPr>
              <w:pStyle w:val="03Einzug"/>
              <w:tabs>
                <w:tab w:val="clear" w:pos="425"/>
                <w:tab w:val="left" w:pos="890"/>
                <w:tab w:val="left" w:pos="2743"/>
              </w:tabs>
              <w:spacing w:before="40" w:after="40"/>
              <w:ind w:left="425" w:hanging="42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6"/>
            <w:r w:rsidR="00C869ED" w:rsidRPr="000C3012">
              <w:rPr>
                <w:rFonts w:cs="Arial"/>
                <w:b/>
                <w:sz w:val="18"/>
              </w:rPr>
              <w:tab/>
              <w:t>Bauten</w:t>
            </w:r>
            <w:r w:rsidR="001579F7" w:rsidRPr="000C3012">
              <w:rPr>
                <w:rFonts w:cs="Arial"/>
                <w:b/>
                <w:sz w:val="18"/>
              </w:rPr>
              <w:t>, Anlagen, Grabungen und Bohrungen</w:t>
            </w:r>
            <w:r w:rsidR="006B5D26" w:rsidRPr="000C3012">
              <w:rPr>
                <w:rFonts w:cs="Arial"/>
                <w:b/>
                <w:sz w:val="18"/>
              </w:rPr>
              <w:t xml:space="preserve"> in besonders gefährdeten</w:t>
            </w:r>
            <w:r w:rsidR="00624020">
              <w:rPr>
                <w:rFonts w:cs="Arial"/>
                <w:b/>
                <w:sz w:val="18"/>
              </w:rPr>
              <w:t xml:space="preserve"> </w:t>
            </w:r>
            <w:r w:rsidR="006B5D26" w:rsidRPr="000C3012">
              <w:rPr>
                <w:rFonts w:cs="Arial"/>
                <w:b/>
                <w:sz w:val="18"/>
              </w:rPr>
              <w:t>B</w:t>
            </w:r>
            <w:r w:rsidR="006B5D26" w:rsidRPr="000C3012">
              <w:rPr>
                <w:rFonts w:cs="Arial"/>
                <w:b/>
                <w:sz w:val="18"/>
              </w:rPr>
              <w:t>e</w:t>
            </w:r>
            <w:r w:rsidR="006B5D26" w:rsidRPr="000C3012">
              <w:rPr>
                <w:rFonts w:cs="Arial"/>
                <w:b/>
                <w:sz w:val="18"/>
              </w:rPr>
              <w:t xml:space="preserve">reichen </w:t>
            </w:r>
          </w:p>
          <w:bookmarkStart w:id="77" w:name="Kontrollkästchen26"/>
          <w:p w:rsidR="001579F7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7"/>
            <w:r w:rsidR="001579F7" w:rsidRPr="000C3012">
              <w:rPr>
                <w:rFonts w:cs="Arial"/>
                <w:b/>
                <w:sz w:val="18"/>
              </w:rPr>
              <w:tab/>
              <w:t>Bohrungen</w:t>
            </w:r>
          </w:p>
          <w:bookmarkStart w:id="78" w:name="Kontrollkästchen27"/>
          <w:p w:rsidR="006B5D2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8"/>
            <w:r w:rsidR="00C869ED" w:rsidRPr="000C3012">
              <w:rPr>
                <w:rFonts w:cs="Arial"/>
                <w:b/>
                <w:sz w:val="18"/>
              </w:rPr>
              <w:tab/>
              <w:t>Nutzung von Grundwasser zu Wärmezwecken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Lärm</w:t>
            </w:r>
          </w:p>
        </w:tc>
        <w:bookmarkStart w:id="79" w:name="Kontrollkästchen28"/>
        <w:tc>
          <w:tcPr>
            <w:tcW w:w="7249" w:type="dxa"/>
          </w:tcPr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9"/>
            <w:r w:rsidR="006B5D26" w:rsidRPr="000C3012">
              <w:rPr>
                <w:rFonts w:cs="Arial"/>
                <w:b/>
                <w:sz w:val="18"/>
              </w:rPr>
              <w:tab/>
              <w:t>Ausnahmebewilligung Baute in lärmbelastetem Gebiet *)</w:t>
            </w:r>
          </w:p>
          <w:bookmarkStart w:id="80" w:name="Kontrollkästchen29"/>
          <w:p w:rsidR="006B5D2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0"/>
            <w:r w:rsidR="006B5D26" w:rsidRPr="000C3012">
              <w:rPr>
                <w:rFonts w:cs="Arial"/>
                <w:b/>
                <w:sz w:val="18"/>
              </w:rPr>
              <w:tab/>
              <w:t>Erleichterung für lärmige Anlage *)</w:t>
            </w:r>
          </w:p>
          <w:bookmarkStart w:id="81" w:name="Kontrollkästchen30"/>
          <w:p w:rsidR="006B5D2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1"/>
            <w:r w:rsidR="006B5D26" w:rsidRPr="000C3012">
              <w:rPr>
                <w:rFonts w:cs="Arial"/>
                <w:b/>
                <w:sz w:val="18"/>
              </w:rPr>
              <w:tab/>
              <w:t>Ausnahmebewilligung Erschliessung lärmbelastete Zone*)</w:t>
            </w:r>
          </w:p>
        </w:tc>
      </w:tr>
      <w:tr w:rsidR="00ED0D28" w:rsidTr="00207F15">
        <w:trPr>
          <w:trHeight w:val="359"/>
        </w:trPr>
        <w:tc>
          <w:tcPr>
            <w:tcW w:w="1892" w:type="dxa"/>
          </w:tcPr>
          <w:p w:rsidR="00ED0D28" w:rsidRDefault="00ED0D2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Gewerbe und Indu</w:t>
            </w:r>
            <w:r w:rsidR="00207F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strie</w:t>
            </w:r>
          </w:p>
        </w:tc>
        <w:bookmarkStart w:id="82" w:name="Kontrollkästchen31"/>
        <w:tc>
          <w:tcPr>
            <w:tcW w:w="7249" w:type="dxa"/>
          </w:tcPr>
          <w:p w:rsidR="001579F7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2"/>
            <w:r w:rsidR="008531DE" w:rsidRPr="000C3012">
              <w:rPr>
                <w:rFonts w:cs="Arial"/>
                <w:b/>
                <w:sz w:val="18"/>
              </w:rPr>
              <w:tab/>
              <w:t>Plangenehmigung aufgrund Arbeitsgesetz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</w:t>
            </w:r>
          </w:p>
        </w:tc>
        <w:bookmarkStart w:id="83" w:name="Kontrollkästchen32"/>
        <w:tc>
          <w:tcPr>
            <w:tcW w:w="7249" w:type="dxa"/>
          </w:tcPr>
          <w:p w:rsidR="000301A0" w:rsidRDefault="00E368C5" w:rsidP="00207F15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3"/>
            <w:r w:rsidR="00652B1E" w:rsidRPr="000C3012">
              <w:rPr>
                <w:rFonts w:cs="Arial"/>
                <w:b/>
                <w:sz w:val="18"/>
              </w:rPr>
              <w:tab/>
              <w:t>innerhalb Waldabstandslinie oder näher als 15 m von der Waldgrenze</w:t>
            </w:r>
            <w:r w:rsidR="00F2716F" w:rsidRPr="000C3012">
              <w:rPr>
                <w:rFonts w:cs="Arial"/>
                <w:b/>
                <w:sz w:val="18"/>
              </w:rPr>
              <w:t xml:space="preserve"> </w:t>
            </w:r>
            <w:r w:rsidR="006B5D26" w:rsidRPr="000C3012">
              <w:rPr>
                <w:rFonts w:cs="Arial"/>
                <w:b/>
                <w:sz w:val="18"/>
              </w:rPr>
              <w:t>*)</w:t>
            </w:r>
            <w:r w:rsidR="008531DE" w:rsidRPr="000C3012">
              <w:rPr>
                <w:rFonts w:cs="Arial"/>
                <w:b/>
                <w:sz w:val="18"/>
              </w:rPr>
              <w:t xml:space="preserve"> </w:t>
            </w:r>
          </w:p>
          <w:bookmarkStart w:id="84" w:name="Kontrollkästchen33"/>
          <w:p w:rsidR="000301A0" w:rsidRDefault="000301A0" w:rsidP="000301A0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4"/>
            <w:r w:rsidRPr="000C3012">
              <w:rPr>
                <w:rFonts w:cs="Arial"/>
                <w:b/>
                <w:sz w:val="18"/>
              </w:rPr>
              <w:tab/>
              <w:t>im Waldareal (Rodungsbewilligung, Zustimmung für Bauten</w:t>
            </w:r>
            <w:r>
              <w:rPr>
                <w:rFonts w:cs="Arial"/>
                <w:b/>
                <w:sz w:val="18"/>
              </w:rPr>
              <w:t>/</w:t>
            </w:r>
            <w:r w:rsidRPr="000C3012">
              <w:rPr>
                <w:rFonts w:cs="Arial"/>
                <w:b/>
                <w:sz w:val="18"/>
              </w:rPr>
              <w:t>Anlagen) *)</w:t>
            </w:r>
          </w:p>
          <w:bookmarkStart w:id="85" w:name="Kontrollkästchen34"/>
          <w:p w:rsidR="00EF1E38" w:rsidRPr="000301A0" w:rsidRDefault="000301A0" w:rsidP="000301A0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5"/>
            <w:r w:rsidRPr="000C3012">
              <w:rPr>
                <w:rFonts w:cs="Arial"/>
                <w:b/>
                <w:sz w:val="18"/>
              </w:rPr>
              <w:tab/>
              <w:t>Nichtforstliche Kleinbauten und  Anlagen, die Waldfunktionen beeinträchtigen</w:t>
            </w:r>
          </w:p>
        </w:tc>
      </w:tr>
      <w:tr w:rsidR="00EF1E38" w:rsidTr="00207F15">
        <w:trPr>
          <w:trHeight w:val="430"/>
        </w:trPr>
        <w:tc>
          <w:tcPr>
            <w:tcW w:w="1892" w:type="dxa"/>
          </w:tcPr>
          <w:p w:rsidR="00EF1E38" w:rsidRDefault="00EF1E3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Naturgefahren</w:t>
            </w:r>
          </w:p>
        </w:tc>
        <w:bookmarkStart w:id="86" w:name="Kontrollkästchen35"/>
        <w:tc>
          <w:tcPr>
            <w:tcW w:w="7249" w:type="dxa"/>
          </w:tcPr>
          <w:p w:rsidR="00A32CB8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6"/>
            <w:r w:rsidR="00EF1E38" w:rsidRPr="000C3012">
              <w:rPr>
                <w:rFonts w:cs="Arial"/>
                <w:b/>
                <w:sz w:val="18"/>
              </w:rPr>
              <w:tab/>
              <w:t>in Gefahreng</w:t>
            </w:r>
            <w:r w:rsidR="0011398D" w:rsidRPr="000C3012">
              <w:rPr>
                <w:rFonts w:cs="Arial"/>
                <w:b/>
                <w:sz w:val="18"/>
              </w:rPr>
              <w:t>e</w:t>
            </w:r>
            <w:r w:rsidR="00EF1E38" w:rsidRPr="000C3012">
              <w:rPr>
                <w:rFonts w:cs="Arial"/>
                <w:b/>
                <w:sz w:val="18"/>
              </w:rPr>
              <w:t>bieten</w:t>
            </w:r>
            <w:bookmarkStart w:id="87" w:name="Kontrollkästchen36"/>
          </w:p>
          <w:p w:rsidR="00EF1E38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7"/>
            <w:r w:rsidR="00EF1E38" w:rsidRPr="000C3012">
              <w:rPr>
                <w:rFonts w:cs="Arial"/>
                <w:b/>
                <w:sz w:val="18"/>
              </w:rPr>
              <w:tab/>
              <w:t>Gefahrenbeurteilung, wenn ausserhalb Bauzone</w:t>
            </w:r>
          </w:p>
          <w:p w:rsidR="00A32CB8" w:rsidRPr="000C3012" w:rsidRDefault="00A32CB8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r w:rsidRPr="000C3012"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 xml:space="preserve">keine </w:t>
            </w:r>
            <w:r w:rsidRPr="000C3012">
              <w:rPr>
                <w:rFonts w:cs="Arial"/>
                <w:b/>
                <w:sz w:val="18"/>
              </w:rPr>
              <w:t>Gefahrenbeurteilung</w:t>
            </w:r>
            <w:r>
              <w:rPr>
                <w:rFonts w:cs="Arial"/>
                <w:b/>
                <w:sz w:val="18"/>
              </w:rPr>
              <w:t xml:space="preserve"> nötig, da kein Gefährdungspotenzial vorhanden</w:t>
            </w:r>
          </w:p>
        </w:tc>
      </w:tr>
      <w:tr w:rsidR="000D7386" w:rsidTr="00207F15">
        <w:trPr>
          <w:trHeight w:val="510"/>
        </w:trPr>
        <w:tc>
          <w:tcPr>
            <w:tcW w:w="1892" w:type="dxa"/>
          </w:tcPr>
          <w:p w:rsidR="000D7386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Natur-/Heimatschutz</w:t>
            </w:r>
          </w:p>
        </w:tc>
        <w:bookmarkStart w:id="88" w:name="Kontrollkästchen37"/>
        <w:tc>
          <w:tcPr>
            <w:tcW w:w="7249" w:type="dxa"/>
          </w:tcPr>
          <w:p w:rsidR="000D738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8"/>
            <w:r w:rsidR="000D7386" w:rsidRPr="000C3012">
              <w:rPr>
                <w:rFonts w:cs="Arial"/>
                <w:b/>
                <w:sz w:val="18"/>
              </w:rPr>
              <w:tab/>
            </w:r>
            <w:r w:rsidR="00C411B8" w:rsidRPr="000C3012">
              <w:rPr>
                <w:rFonts w:cs="Arial"/>
                <w:b/>
                <w:sz w:val="18"/>
              </w:rPr>
              <w:t>schützenswertes</w:t>
            </w:r>
            <w:r w:rsidR="00EF1E38" w:rsidRPr="000C3012">
              <w:rPr>
                <w:rFonts w:cs="Arial"/>
                <w:b/>
                <w:sz w:val="18"/>
              </w:rPr>
              <w:t xml:space="preserve"> </w:t>
            </w:r>
            <w:r w:rsidR="00C411B8" w:rsidRPr="000C3012">
              <w:rPr>
                <w:rFonts w:cs="Arial"/>
                <w:b/>
                <w:sz w:val="18"/>
              </w:rPr>
              <w:t>Einzel</w:t>
            </w:r>
            <w:r w:rsidR="000D7386" w:rsidRPr="000C3012">
              <w:rPr>
                <w:rFonts w:cs="Arial"/>
                <w:b/>
                <w:sz w:val="18"/>
              </w:rPr>
              <w:t>objekt</w:t>
            </w:r>
          </w:p>
          <w:bookmarkStart w:id="89" w:name="Kontrollkästchen38"/>
          <w:p w:rsidR="006B5D26" w:rsidRPr="000C3012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9"/>
            <w:r w:rsidR="00A32CB8">
              <w:rPr>
                <w:rFonts w:cs="Arial"/>
                <w:b/>
                <w:sz w:val="18"/>
              </w:rPr>
              <w:tab/>
            </w:r>
            <w:r w:rsidR="00C411B8" w:rsidRPr="000C3012">
              <w:rPr>
                <w:rFonts w:cs="Arial"/>
                <w:b/>
                <w:sz w:val="18"/>
              </w:rPr>
              <w:t>in O</w:t>
            </w:r>
            <w:r w:rsidR="000D7386" w:rsidRPr="000C3012">
              <w:rPr>
                <w:rFonts w:cs="Arial"/>
                <w:b/>
                <w:sz w:val="18"/>
              </w:rPr>
              <w:t>rtsbildschutzgebiet</w:t>
            </w:r>
            <w:r w:rsidR="00C411B8" w:rsidRPr="000C3012">
              <w:rPr>
                <w:rFonts w:cs="Arial"/>
                <w:b/>
                <w:sz w:val="18"/>
              </w:rPr>
              <w:t xml:space="preserve"> / ISOS-</w:t>
            </w:r>
            <w:r w:rsidR="006B5D26" w:rsidRPr="000C3012">
              <w:rPr>
                <w:rFonts w:cs="Arial"/>
                <w:b/>
                <w:sz w:val="18"/>
              </w:rPr>
              <w:t>Objekt</w:t>
            </w:r>
            <w:r w:rsidR="00C411B8" w:rsidRPr="000C3012">
              <w:rPr>
                <w:rFonts w:cs="Arial"/>
                <w:b/>
                <w:sz w:val="18"/>
              </w:rPr>
              <w:t xml:space="preserve"> oder in dessen Einzugsbereich</w:t>
            </w:r>
          </w:p>
          <w:bookmarkStart w:id="90" w:name="Kontrollkästchen39"/>
          <w:p w:rsidR="000D738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0"/>
            <w:r w:rsidR="000D7386" w:rsidRPr="000C3012">
              <w:rPr>
                <w:rFonts w:cs="Arial"/>
                <w:b/>
                <w:sz w:val="18"/>
              </w:rPr>
              <w:tab/>
            </w:r>
            <w:r w:rsidR="00A32CB8">
              <w:rPr>
                <w:rFonts w:cs="Arial"/>
                <w:b/>
                <w:sz w:val="18"/>
              </w:rPr>
              <w:t xml:space="preserve">in </w:t>
            </w:r>
            <w:r w:rsidR="006B5D26" w:rsidRPr="000C3012">
              <w:rPr>
                <w:rFonts w:cs="Arial"/>
                <w:b/>
                <w:sz w:val="18"/>
              </w:rPr>
              <w:t>Moorlandschaft *)</w:t>
            </w:r>
          </w:p>
          <w:bookmarkStart w:id="91" w:name="Kontrollkästchen40"/>
          <w:p w:rsidR="005D6AC7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1"/>
            <w:r w:rsidR="000D7386" w:rsidRPr="000C3012">
              <w:rPr>
                <w:rFonts w:cs="Arial"/>
                <w:b/>
                <w:sz w:val="18"/>
              </w:rPr>
              <w:tab/>
            </w:r>
            <w:r w:rsidR="00A32CB8">
              <w:rPr>
                <w:rFonts w:cs="Arial"/>
                <w:b/>
                <w:sz w:val="18"/>
              </w:rPr>
              <w:t xml:space="preserve">in </w:t>
            </w:r>
            <w:r w:rsidR="000D7386" w:rsidRPr="000C3012">
              <w:rPr>
                <w:rFonts w:cs="Arial"/>
                <w:b/>
                <w:sz w:val="18"/>
              </w:rPr>
              <w:t>Naturschutz</w:t>
            </w:r>
            <w:r w:rsidR="008531DE" w:rsidRPr="000C3012">
              <w:rPr>
                <w:rFonts w:cs="Arial"/>
                <w:b/>
                <w:sz w:val="18"/>
              </w:rPr>
              <w:t>gebiet</w:t>
            </w:r>
            <w:r w:rsidR="005F339A" w:rsidRPr="000C3012">
              <w:rPr>
                <w:rFonts w:cs="Arial"/>
                <w:b/>
                <w:sz w:val="18"/>
              </w:rPr>
              <w:t xml:space="preserve"> *)</w:t>
            </w:r>
            <w:r w:rsidR="005D6AC7" w:rsidRPr="000C3012">
              <w:rPr>
                <w:rFonts w:cs="Arial"/>
                <w:b/>
                <w:sz w:val="18"/>
              </w:rPr>
              <w:t xml:space="preserve"> x)</w:t>
            </w:r>
          </w:p>
          <w:bookmarkStart w:id="92" w:name="Kontrollkästchen41"/>
          <w:p w:rsidR="000D738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2"/>
            <w:r w:rsidR="008531DE" w:rsidRPr="000C3012">
              <w:rPr>
                <w:rFonts w:cs="Arial"/>
                <w:b/>
                <w:sz w:val="18"/>
              </w:rPr>
              <w:tab/>
              <w:t xml:space="preserve">Eingriff in </w:t>
            </w:r>
            <w:r w:rsidR="006B5D26" w:rsidRPr="000C3012">
              <w:rPr>
                <w:rFonts w:cs="Arial"/>
                <w:b/>
                <w:sz w:val="18"/>
              </w:rPr>
              <w:t>Biotope</w:t>
            </w:r>
            <w:r w:rsidR="008531DE" w:rsidRPr="000C3012">
              <w:rPr>
                <w:rFonts w:cs="Arial"/>
                <w:b/>
                <w:sz w:val="18"/>
              </w:rPr>
              <w:t xml:space="preserve"> und/oder Ufervegetation</w:t>
            </w:r>
            <w:r w:rsidR="005F339A" w:rsidRPr="000C3012">
              <w:rPr>
                <w:rFonts w:cs="Arial"/>
                <w:b/>
                <w:sz w:val="18"/>
              </w:rPr>
              <w:t xml:space="preserve"> </w:t>
            </w:r>
            <w:r w:rsidR="006B5D26" w:rsidRPr="000C3012">
              <w:rPr>
                <w:rFonts w:cs="Arial"/>
                <w:b/>
                <w:sz w:val="18"/>
              </w:rPr>
              <w:t>*)</w:t>
            </w:r>
            <w:r w:rsidR="005D6AC7" w:rsidRPr="000C3012">
              <w:rPr>
                <w:rFonts w:cs="Arial"/>
                <w:b/>
                <w:sz w:val="18"/>
              </w:rPr>
              <w:t xml:space="preserve"> x)</w:t>
            </w:r>
          </w:p>
        </w:tc>
      </w:tr>
      <w:tr w:rsidR="006B5D26" w:rsidTr="00207F15">
        <w:trPr>
          <w:trHeight w:val="510"/>
        </w:trPr>
        <w:tc>
          <w:tcPr>
            <w:tcW w:w="1892" w:type="dxa"/>
          </w:tcPr>
          <w:p w:rsidR="006B5D26" w:rsidRDefault="006B5D26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</w:t>
            </w:r>
          </w:p>
        </w:tc>
        <w:bookmarkStart w:id="93" w:name="Kontrollkästchen42"/>
        <w:tc>
          <w:tcPr>
            <w:tcW w:w="7249" w:type="dxa"/>
            <w:tcBorders>
              <w:bottom w:val="single" w:sz="4" w:space="0" w:color="auto"/>
            </w:tcBorders>
          </w:tcPr>
          <w:p w:rsidR="006B5D2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93"/>
            <w:r w:rsidR="006B5D26" w:rsidRPr="000C3012">
              <w:rPr>
                <w:rFonts w:cs="Arial"/>
                <w:sz w:val="18"/>
              </w:rPr>
              <w:tab/>
            </w:r>
            <w:r w:rsidR="006B5D26" w:rsidRPr="000C3012">
              <w:rPr>
                <w:rFonts w:cs="Arial"/>
                <w:b/>
                <w:sz w:val="18"/>
              </w:rPr>
              <w:t>Materialentnahme *)</w:t>
            </w:r>
            <w:r w:rsidR="005D6AC7" w:rsidRPr="000C3012">
              <w:rPr>
                <w:rFonts w:cs="Arial"/>
                <w:b/>
                <w:sz w:val="18"/>
              </w:rPr>
              <w:t xml:space="preserve"> </w:t>
            </w:r>
          </w:p>
          <w:bookmarkStart w:id="94" w:name="Kontrollkästchen43"/>
          <w:p w:rsidR="006B5D2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4"/>
            <w:r w:rsidR="006B5D26" w:rsidRPr="000C3012">
              <w:rPr>
                <w:rFonts w:cs="Arial"/>
                <w:b/>
                <w:sz w:val="18"/>
              </w:rPr>
              <w:tab/>
            </w:r>
            <w:r w:rsidR="008531DE" w:rsidRPr="000C3012">
              <w:rPr>
                <w:rFonts w:cs="Arial"/>
                <w:b/>
                <w:sz w:val="18"/>
              </w:rPr>
              <w:t>Materialablagerung *)</w:t>
            </w:r>
          </w:p>
          <w:bookmarkStart w:id="95" w:name="Kontrollkästchen44"/>
          <w:p w:rsidR="00EF1E3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5"/>
            <w:r w:rsidR="008531DE" w:rsidRPr="000C3012">
              <w:rPr>
                <w:rFonts w:cs="Arial"/>
                <w:b/>
                <w:sz w:val="18"/>
              </w:rPr>
              <w:tab/>
            </w:r>
            <w:r w:rsidR="00EF1E38" w:rsidRPr="000C3012">
              <w:rPr>
                <w:rFonts w:cs="Arial"/>
                <w:b/>
                <w:sz w:val="18"/>
              </w:rPr>
              <w:t>Baulicher Zivilschutz  x)</w:t>
            </w:r>
          </w:p>
          <w:bookmarkStart w:id="96" w:name="Kontrollkästchen45"/>
          <w:p w:rsidR="00D7053E" w:rsidRPr="00BE4C58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96"/>
            <w:r w:rsidR="00D7053E" w:rsidRPr="000C3012">
              <w:rPr>
                <w:rFonts w:cs="Arial"/>
                <w:sz w:val="18"/>
              </w:rPr>
              <w:tab/>
            </w:r>
            <w:r w:rsidR="00BE4C58">
              <w:rPr>
                <w:rFonts w:cs="Arial"/>
                <w:b/>
                <w:sz w:val="18"/>
              </w:rPr>
              <w:t>Reklame an Kantonsstrasse</w:t>
            </w:r>
          </w:p>
          <w:bookmarkStart w:id="97" w:name="Kontrollkästchen46"/>
          <w:p w:rsidR="00B04D4C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97"/>
            <w:r w:rsidR="00D7053E" w:rsidRPr="000C3012">
              <w:rPr>
                <w:rFonts w:cs="Arial"/>
                <w:sz w:val="18"/>
              </w:rPr>
              <w:tab/>
            </w:r>
            <w:bookmarkStart w:id="98" w:name="Text47"/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8"/>
            <w:r w:rsidR="005D6AC7" w:rsidRPr="000C3012">
              <w:rPr>
                <w:rFonts w:cs="Arial"/>
                <w:sz w:val="18"/>
              </w:rPr>
              <w:t xml:space="preserve"> </w:t>
            </w:r>
          </w:p>
        </w:tc>
      </w:tr>
    </w:tbl>
    <w:p w:rsidR="008531DE" w:rsidRPr="000E3666" w:rsidRDefault="006B5D26" w:rsidP="000301A0">
      <w:pPr>
        <w:pStyle w:val="03Einzug"/>
        <w:spacing w:before="80"/>
        <w:ind w:left="0"/>
        <w:rPr>
          <w:sz w:val="18"/>
          <w:szCs w:val="18"/>
        </w:rPr>
      </w:pPr>
      <w:r w:rsidRPr="000E3666">
        <w:rPr>
          <w:sz w:val="18"/>
          <w:szCs w:val="18"/>
        </w:rPr>
        <w:t>*) Begrün</w:t>
      </w:r>
      <w:r w:rsidR="00C01B01">
        <w:rPr>
          <w:sz w:val="18"/>
          <w:szCs w:val="18"/>
        </w:rPr>
        <w:t xml:space="preserve">detes Gesuch </w:t>
      </w:r>
      <w:r w:rsidRPr="000E3666">
        <w:rPr>
          <w:sz w:val="18"/>
          <w:szCs w:val="18"/>
        </w:rPr>
        <w:t>erforderlich</w:t>
      </w:r>
      <w:r w:rsidR="001751AE">
        <w:rPr>
          <w:sz w:val="18"/>
          <w:szCs w:val="18"/>
        </w:rPr>
        <w:t xml:space="preserve">    </w:t>
      </w:r>
      <w:r w:rsidR="005F339A" w:rsidRPr="000E3666">
        <w:rPr>
          <w:sz w:val="18"/>
          <w:szCs w:val="18"/>
        </w:rPr>
        <w:t xml:space="preserve"> x) spez. Unterlagen erforderlich</w:t>
      </w:r>
    </w:p>
    <w:p w:rsidR="000D7386" w:rsidRPr="0069076F" w:rsidRDefault="00F759E8" w:rsidP="00F248E8">
      <w:pPr>
        <w:pStyle w:val="03Einzug"/>
        <w:ind w:left="0"/>
        <w:rPr>
          <w:b/>
        </w:rPr>
      </w:pPr>
      <w:r w:rsidRPr="0069076F">
        <w:rPr>
          <w:b/>
        </w:rPr>
        <w:br w:type="page"/>
      </w:r>
      <w:r w:rsidR="006C447D" w:rsidRPr="0069076F">
        <w:rPr>
          <w:b/>
        </w:rPr>
        <w:lastRenderedPageBreak/>
        <w:t>5</w:t>
      </w:r>
      <w:r w:rsidR="000D7386" w:rsidRPr="0069076F">
        <w:rPr>
          <w:b/>
        </w:rPr>
        <w:t>. Baugesuchsunterlagen</w:t>
      </w:r>
    </w:p>
    <w:p w:rsidR="00C411B8" w:rsidRPr="00C411B8" w:rsidRDefault="00C411B8" w:rsidP="00F248E8">
      <w:pPr>
        <w:pStyle w:val="03Einzug"/>
        <w:ind w:left="0"/>
        <w:rPr>
          <w:b/>
          <w:sz w:val="20"/>
          <w:szCs w:val="20"/>
        </w:rPr>
      </w:pPr>
    </w:p>
    <w:p w:rsidR="000D7386" w:rsidRPr="00C411B8" w:rsidRDefault="00C411B8" w:rsidP="00F248E8">
      <w:pPr>
        <w:pStyle w:val="03Einzug"/>
        <w:ind w:left="0"/>
        <w:rPr>
          <w:sz w:val="20"/>
          <w:szCs w:val="20"/>
        </w:rPr>
      </w:pPr>
      <w:r w:rsidRPr="00C411B8">
        <w:rPr>
          <w:sz w:val="20"/>
          <w:szCs w:val="20"/>
        </w:rPr>
        <w:t xml:space="preserve">Die Unterlagen haben den </w:t>
      </w:r>
      <w:r w:rsidRPr="00C411B8">
        <w:rPr>
          <w:sz w:val="20"/>
          <w:szCs w:val="20"/>
          <w:u w:val="single"/>
        </w:rPr>
        <w:t>bestehenden Zustand</w:t>
      </w:r>
      <w:r w:rsidRPr="00C411B8">
        <w:rPr>
          <w:sz w:val="20"/>
          <w:szCs w:val="20"/>
        </w:rPr>
        <w:t xml:space="preserve"> und den </w:t>
      </w:r>
      <w:r w:rsidRPr="00C411B8">
        <w:rPr>
          <w:sz w:val="20"/>
          <w:szCs w:val="20"/>
          <w:u w:val="single"/>
        </w:rPr>
        <w:t>projektierten Zustand</w:t>
      </w:r>
      <w:r w:rsidRPr="00C411B8">
        <w:rPr>
          <w:sz w:val="20"/>
          <w:szCs w:val="20"/>
        </w:rPr>
        <w:t xml:space="preserve"> aufzuzeigen. </w:t>
      </w:r>
    </w:p>
    <w:p w:rsidR="00C411B8" w:rsidRPr="00C411B8" w:rsidRDefault="00C411B8" w:rsidP="00F248E8">
      <w:pPr>
        <w:pStyle w:val="03Einzug"/>
        <w:ind w:left="0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40"/>
        <w:gridCol w:w="1540"/>
        <w:gridCol w:w="1540"/>
      </w:tblGrid>
      <w:tr w:rsidR="000D7386" w:rsidRPr="00026B59" w:rsidTr="0069076F">
        <w:trPr>
          <w:trHeight w:val="348"/>
        </w:trPr>
        <w:tc>
          <w:tcPr>
            <w:tcW w:w="4395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Anzahl / Bezeichnung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4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Plan-Nr.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4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Massstab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4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Datum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</w:tr>
      <w:tr w:rsidR="000D7386" w:rsidRPr="00026B59" w:rsidTr="0069076F">
        <w:trPr>
          <w:trHeight w:val="345"/>
        </w:trPr>
        <w:tc>
          <w:tcPr>
            <w:tcW w:w="4395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Katasterkopie (aktueller Grundbuchplan)</w:t>
            </w:r>
          </w:p>
        </w:tc>
        <w:tc>
          <w:tcPr>
            <w:tcW w:w="1540" w:type="dxa"/>
          </w:tcPr>
          <w:p w:rsidR="000D7386" w:rsidRPr="00FA0528" w:rsidRDefault="00E368C5" w:rsidP="00D00EC9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0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1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2E45FD" w:rsidRPr="00026B59" w:rsidTr="0069076F">
        <w:trPr>
          <w:trHeight w:val="345"/>
        </w:trPr>
        <w:tc>
          <w:tcPr>
            <w:tcW w:w="4395" w:type="dxa"/>
          </w:tcPr>
          <w:p w:rsidR="002E45FD" w:rsidRPr="00FA0528" w:rsidRDefault="002E45F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Grundbuchauszug</w:t>
            </w:r>
          </w:p>
        </w:tc>
        <w:tc>
          <w:tcPr>
            <w:tcW w:w="1540" w:type="dxa"/>
          </w:tcPr>
          <w:p w:rsidR="002E45F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2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40" w:type="dxa"/>
          </w:tcPr>
          <w:p w:rsidR="002E45F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40" w:type="dxa"/>
          </w:tcPr>
          <w:p w:rsidR="002E45F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</w:tr>
      <w:tr w:rsidR="000D7386" w:rsidRPr="00026B59" w:rsidTr="0069076F">
        <w:trPr>
          <w:trHeight w:val="345"/>
        </w:trPr>
        <w:tc>
          <w:tcPr>
            <w:tcW w:w="4395" w:type="dxa"/>
          </w:tcPr>
          <w:p w:rsidR="000D7386" w:rsidRPr="00FA0528" w:rsidRDefault="002D39D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Baubeschrieb</w:t>
            </w:r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5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7F278A" w:rsidRPr="00026B59" w:rsidTr="0069076F">
        <w:trPr>
          <w:trHeight w:val="345"/>
        </w:trPr>
        <w:tc>
          <w:tcPr>
            <w:tcW w:w="4395" w:type="dxa"/>
          </w:tcPr>
          <w:p w:rsidR="007F278A" w:rsidRPr="00FA0528" w:rsidRDefault="007F278A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Situationsplan</w:t>
            </w:r>
          </w:p>
        </w:tc>
        <w:tc>
          <w:tcPr>
            <w:tcW w:w="1540" w:type="dxa"/>
          </w:tcPr>
          <w:p w:rsidR="007F278A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8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540" w:type="dxa"/>
          </w:tcPr>
          <w:p w:rsidR="007F278A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9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540" w:type="dxa"/>
          </w:tcPr>
          <w:p w:rsidR="007F278A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0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Grundrisse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1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2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3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</w:tr>
      <w:tr w:rsidR="000D7386" w:rsidRPr="00026B59" w:rsidTr="0069076F">
        <w:trPr>
          <w:trHeight w:val="345"/>
        </w:trPr>
        <w:tc>
          <w:tcPr>
            <w:tcW w:w="4395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Schnitte</w:t>
            </w:r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4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5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Fassaden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7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8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9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2D39D9" w:rsidRPr="00026B59" w:rsidTr="0069076F">
        <w:trPr>
          <w:trHeight w:val="345"/>
        </w:trPr>
        <w:tc>
          <w:tcPr>
            <w:tcW w:w="4395" w:type="dxa"/>
          </w:tcPr>
          <w:p w:rsidR="002D39D9" w:rsidRPr="00FA0528" w:rsidRDefault="002D39D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Umgebungsplan</w:t>
            </w:r>
          </w:p>
        </w:tc>
        <w:tc>
          <w:tcPr>
            <w:tcW w:w="1540" w:type="dxa"/>
          </w:tcPr>
          <w:p w:rsidR="002D39D9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0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540" w:type="dxa"/>
          </w:tcPr>
          <w:p w:rsidR="002D39D9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1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540" w:type="dxa"/>
          </w:tcPr>
          <w:p w:rsidR="002D39D9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2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Kanalisations-/Entwässerungsplan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3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4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5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Werkleitungsplan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6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7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8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BE4C58" w:rsidRPr="00026B59" w:rsidTr="0069076F">
        <w:trPr>
          <w:trHeight w:val="345"/>
        </w:trPr>
        <w:tc>
          <w:tcPr>
            <w:tcW w:w="4395" w:type="dxa"/>
          </w:tcPr>
          <w:p w:rsidR="00BE4C58" w:rsidRPr="00FA0528" w:rsidRDefault="00BE4C58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Nutzungsberechnung</w:t>
            </w:r>
          </w:p>
        </w:tc>
        <w:tc>
          <w:tcPr>
            <w:tcW w:w="1540" w:type="dxa"/>
          </w:tcPr>
          <w:p w:rsidR="00BE4C58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9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540" w:type="dxa"/>
          </w:tcPr>
          <w:p w:rsidR="00BE4C58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0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540" w:type="dxa"/>
          </w:tcPr>
          <w:p w:rsidR="00BE4C58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Fotos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3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4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 xml:space="preserve">Meldeformular </w:t>
            </w:r>
            <w:r w:rsidR="00EF1E38" w:rsidRPr="00FA0528">
              <w:rPr>
                <w:sz w:val="20"/>
                <w:szCs w:val="20"/>
              </w:rPr>
              <w:t>baulicher Zivilschutz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5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6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7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Energienachweis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8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9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0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</w:tr>
      <w:tr w:rsidR="0069076F" w:rsidRPr="00026B59" w:rsidTr="0069076F">
        <w:trPr>
          <w:trHeight w:val="345"/>
        </w:trPr>
        <w:tc>
          <w:tcPr>
            <w:tcW w:w="4395" w:type="dxa"/>
          </w:tcPr>
          <w:p w:rsidR="0069076F" w:rsidRPr="00FA0528" w:rsidRDefault="0069076F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Schallschutz im Hochbau (SIA 181)</w:t>
            </w:r>
          </w:p>
        </w:tc>
        <w:tc>
          <w:tcPr>
            <w:tcW w:w="1540" w:type="dxa"/>
          </w:tcPr>
          <w:p w:rsidR="0069076F" w:rsidRPr="00FA0528" w:rsidRDefault="0069076F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69076F" w:rsidRPr="00FA0528" w:rsidRDefault="0069076F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69076F" w:rsidRPr="00FA0528" w:rsidRDefault="0069076F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69076F">
        <w:trPr>
          <w:trHeight w:val="391"/>
        </w:trPr>
        <w:tc>
          <w:tcPr>
            <w:tcW w:w="4395" w:type="dxa"/>
          </w:tcPr>
          <w:p w:rsidR="006C447D" w:rsidRPr="00FA0528" w:rsidRDefault="000D722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Weitere Unterlagen:</w:t>
            </w: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1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540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2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540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3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540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4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</w:tr>
      <w:tr w:rsidR="006C447D" w:rsidRPr="00026B59" w:rsidTr="0069076F">
        <w:trPr>
          <w:trHeight w:val="391"/>
        </w:trPr>
        <w:tc>
          <w:tcPr>
            <w:tcW w:w="4395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5" w:name="Text95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54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6" w:name="Text96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54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7" w:name="Text97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54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8" w:name="Text98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8"/>
          </w:p>
        </w:tc>
      </w:tr>
    </w:tbl>
    <w:p w:rsidR="000D7386" w:rsidRDefault="000D7386" w:rsidP="00F248E8">
      <w:pPr>
        <w:pStyle w:val="03Einzug"/>
        <w:ind w:left="0"/>
      </w:pPr>
    </w:p>
    <w:p w:rsidR="000D7227" w:rsidRPr="000D7227" w:rsidRDefault="000D7227" w:rsidP="00F248E8">
      <w:pPr>
        <w:pStyle w:val="03Einzug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Bemerkungen/Hinweise</w:t>
      </w:r>
    </w:p>
    <w:bookmarkStart w:id="149" w:name="Text103"/>
    <w:p w:rsidR="000D7227" w:rsidRDefault="00E368C5" w:rsidP="00F248E8">
      <w:pPr>
        <w:pStyle w:val="03Einzug"/>
        <w:ind w:left="0"/>
      </w:pPr>
      <w:r>
        <w:fldChar w:fldCharType="begin">
          <w:ffData>
            <w:name w:val="Text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E368C5" w:rsidRDefault="00E368C5" w:rsidP="00F248E8">
      <w:pPr>
        <w:pStyle w:val="03Einzug"/>
        <w:ind w:left="0"/>
      </w:pPr>
    </w:p>
    <w:p w:rsidR="00E368C5" w:rsidRDefault="00E368C5" w:rsidP="00F248E8">
      <w:pPr>
        <w:pStyle w:val="03Einzug"/>
        <w:ind w:left="0"/>
      </w:pPr>
    </w:p>
    <w:p w:rsidR="00E368C5" w:rsidRDefault="00E368C5" w:rsidP="00F248E8">
      <w:pPr>
        <w:pStyle w:val="03Einzug"/>
        <w:ind w:left="0"/>
        <w:rPr>
          <w:b/>
        </w:rPr>
      </w:pPr>
    </w:p>
    <w:p w:rsidR="006C447D" w:rsidRPr="0069076F" w:rsidRDefault="005F38B9" w:rsidP="00F248E8">
      <w:pPr>
        <w:pStyle w:val="03Einzug"/>
        <w:ind w:left="0"/>
        <w:rPr>
          <w:b/>
        </w:rPr>
      </w:pPr>
      <w:r w:rsidRPr="0069076F">
        <w:rPr>
          <w:b/>
        </w:rPr>
        <w:t>6. Unterschriften</w:t>
      </w:r>
    </w:p>
    <w:p w:rsidR="005F38B9" w:rsidRPr="00FA0528" w:rsidRDefault="005F38B9" w:rsidP="00F248E8">
      <w:pPr>
        <w:pStyle w:val="03Einzug"/>
        <w:ind w:left="0"/>
        <w:rPr>
          <w:sz w:val="18"/>
          <w:szCs w:val="18"/>
        </w:rPr>
      </w:pP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4D220E">
        <w:rPr>
          <w:sz w:val="20"/>
          <w:szCs w:val="20"/>
          <w:u w:val="single"/>
        </w:rPr>
        <w:t>Vollmachterteilung:</w:t>
      </w:r>
      <w:r>
        <w:rPr>
          <w:sz w:val="20"/>
          <w:szCs w:val="20"/>
        </w:rPr>
        <w:t xml:space="preserve"> Ich/Wir als Bauherrschaft bestimme/n hiermit </w:t>
      </w:r>
      <w:r w:rsidR="00F20C4B">
        <w:rPr>
          <w:sz w:val="20"/>
          <w:szCs w:val="20"/>
        </w:rPr>
        <w:t xml:space="preserve">die </w:t>
      </w:r>
      <w:r>
        <w:rPr>
          <w:sz w:val="20"/>
          <w:szCs w:val="20"/>
        </w:rPr>
        <w:t>nachfolgend aufgeführte Person als meine/unsere bevollmächtigte Vertretung in allen Belangen des Baugesuchsverfahrens gegenüber den zuständigen Amtsstellen aufzu</w:t>
      </w:r>
      <w:r w:rsidR="00A32CB8">
        <w:rPr>
          <w:sz w:val="20"/>
          <w:szCs w:val="20"/>
        </w:rPr>
        <w:t>treten und demzufolge in meinem</w:t>
      </w:r>
      <w:r>
        <w:rPr>
          <w:sz w:val="20"/>
          <w:szCs w:val="20"/>
        </w:rPr>
        <w:t>/unserem Auftrag die damit z</w:t>
      </w:r>
      <w:r>
        <w:rPr>
          <w:sz w:val="20"/>
          <w:szCs w:val="20"/>
        </w:rPr>
        <w:t>u</w:t>
      </w:r>
      <w:r>
        <w:rPr>
          <w:sz w:val="20"/>
          <w:szCs w:val="20"/>
        </w:rPr>
        <w:t>sammenhängenden Mitteilungen und Entscheide zu empfangen.</w:t>
      </w: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Name/Vorname: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50" w:name="Text10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0"/>
      <w:r>
        <w:rPr>
          <w:sz w:val="20"/>
          <w:szCs w:val="20"/>
        </w:rPr>
        <w:tab/>
        <w:t xml:space="preserve">Telefon: </w:t>
      </w:r>
      <w:r>
        <w:rPr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51" w:name="Text10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1"/>
    </w:p>
    <w:p w:rsidR="008B21D5" w:rsidRDefault="008B21D5" w:rsidP="009937C9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Adresse/Ort: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52" w:name="Text10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2"/>
    </w:p>
    <w:p w:rsidR="008B21D5" w:rsidRDefault="008B21D5" w:rsidP="009937C9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/>
        <w:rPr>
          <w:sz w:val="20"/>
          <w:szCs w:val="20"/>
        </w:rPr>
      </w:pPr>
      <w:r>
        <w:rPr>
          <w:sz w:val="20"/>
          <w:szCs w:val="20"/>
        </w:rPr>
        <w:t>Ort, Datum:</w:t>
      </w:r>
      <w:r>
        <w:rPr>
          <w:sz w:val="20"/>
          <w:szCs w:val="20"/>
        </w:rPr>
        <w:tab/>
        <w:t>Unterschrift Bauherrschaft:</w:t>
      </w: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53" w:name="Text10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3"/>
    </w:p>
    <w:p w:rsidR="00A32CB8" w:rsidRPr="009937C9" w:rsidRDefault="00A32CB8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</w:p>
    <w:p w:rsidR="008B21D5" w:rsidRDefault="008B21D5" w:rsidP="008B21D5">
      <w:pPr>
        <w:pStyle w:val="03Einzug"/>
        <w:ind w:left="0"/>
        <w:rPr>
          <w:sz w:val="20"/>
          <w:szCs w:val="20"/>
        </w:rPr>
      </w:pPr>
    </w:p>
    <w:p w:rsidR="005F38B9" w:rsidRPr="005F38B9" w:rsidRDefault="005F38B9" w:rsidP="009937C9">
      <w:pPr>
        <w:pStyle w:val="03Einzug"/>
        <w:spacing w:before="120"/>
        <w:ind w:left="0"/>
        <w:rPr>
          <w:sz w:val="20"/>
          <w:szCs w:val="20"/>
        </w:rPr>
      </w:pPr>
      <w:r w:rsidRPr="005F38B9">
        <w:rPr>
          <w:sz w:val="20"/>
          <w:szCs w:val="20"/>
        </w:rPr>
        <w:t>Die Unterzeichneten bestätigen die Vollständigkeit und Richtigkeit der Unterlagen und Angaben:</w:t>
      </w:r>
    </w:p>
    <w:p w:rsidR="005F38B9" w:rsidRPr="005F38B9" w:rsidRDefault="005F38B9" w:rsidP="00F248E8">
      <w:pPr>
        <w:pStyle w:val="03Einzug"/>
        <w:ind w:left="0"/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250"/>
        <w:gridCol w:w="2250"/>
      </w:tblGrid>
      <w:tr w:rsidR="000D7227" w:rsidTr="008B21D5">
        <w:trPr>
          <w:trHeight w:val="1003"/>
        </w:trPr>
        <w:tc>
          <w:tcPr>
            <w:tcW w:w="1980" w:type="dxa"/>
          </w:tcPr>
          <w:p w:rsidR="000D7227" w:rsidRPr="009937C9" w:rsidRDefault="000D7227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 w:rsidRPr="009937C9">
              <w:rPr>
                <w:b/>
                <w:i/>
                <w:sz w:val="20"/>
                <w:szCs w:val="20"/>
              </w:rPr>
              <w:t>Ort, Datum:</w:t>
            </w:r>
          </w:p>
          <w:p w:rsidR="00E368C5" w:rsidRDefault="00E368C5" w:rsidP="00170F5B">
            <w:pPr>
              <w:pStyle w:val="03Einzug"/>
              <w:spacing w:before="40"/>
              <w:ind w:left="0"/>
              <w:rPr>
                <w:i/>
                <w:sz w:val="20"/>
                <w:szCs w:val="20"/>
              </w:rPr>
            </w:pPr>
          </w:p>
          <w:p w:rsidR="00A32CB8" w:rsidRPr="00D238A8" w:rsidRDefault="00A32CB8" w:rsidP="00170F5B">
            <w:pPr>
              <w:pStyle w:val="03Einzug"/>
              <w:spacing w:before="40"/>
              <w:ind w:left="0"/>
              <w:rPr>
                <w:i/>
                <w:sz w:val="18"/>
                <w:szCs w:val="18"/>
              </w:rPr>
            </w:pPr>
          </w:p>
          <w:p w:rsidR="00E368C5" w:rsidRPr="00D00EC9" w:rsidRDefault="00E368C5" w:rsidP="00D00EC9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D00EC9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4" w:name="Text104"/>
            <w:r w:rsidRPr="00D00EC9">
              <w:rPr>
                <w:sz w:val="20"/>
                <w:szCs w:val="20"/>
              </w:rPr>
              <w:instrText xml:space="preserve"> FORMTEXT </w:instrText>
            </w:r>
            <w:r w:rsidRPr="00D00EC9">
              <w:rPr>
                <w:sz w:val="20"/>
                <w:szCs w:val="20"/>
              </w:rPr>
            </w:r>
            <w:r w:rsidRPr="00D00EC9">
              <w:rPr>
                <w:sz w:val="20"/>
                <w:szCs w:val="20"/>
              </w:rPr>
              <w:fldChar w:fldCharType="separate"/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Pr="00D00EC9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2520" w:type="dxa"/>
          </w:tcPr>
          <w:p w:rsidR="000D7227" w:rsidRPr="009937C9" w:rsidRDefault="000D7227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 w:rsidRPr="009937C9">
              <w:rPr>
                <w:b/>
                <w:i/>
                <w:sz w:val="20"/>
                <w:szCs w:val="20"/>
              </w:rPr>
              <w:t>Bauherrschaft</w:t>
            </w:r>
            <w:r w:rsidR="004D220E" w:rsidRPr="009937C9">
              <w:rPr>
                <w:b/>
                <w:i/>
                <w:sz w:val="20"/>
                <w:szCs w:val="20"/>
              </w:rPr>
              <w:t xml:space="preserve"> oder b</w:t>
            </w:r>
            <w:r w:rsidR="004D220E" w:rsidRPr="009937C9">
              <w:rPr>
                <w:b/>
                <w:i/>
                <w:sz w:val="20"/>
                <w:szCs w:val="20"/>
              </w:rPr>
              <w:t>e</w:t>
            </w:r>
            <w:r w:rsidR="004D220E" w:rsidRPr="009937C9">
              <w:rPr>
                <w:b/>
                <w:i/>
                <w:sz w:val="20"/>
                <w:szCs w:val="20"/>
              </w:rPr>
              <w:t>vollmächtigte Person</w:t>
            </w:r>
            <w:r w:rsidRPr="009937C9">
              <w:rPr>
                <w:b/>
                <w:i/>
                <w:sz w:val="20"/>
                <w:szCs w:val="20"/>
              </w:rPr>
              <w:t>:</w:t>
            </w:r>
          </w:p>
          <w:p w:rsidR="00E368C5" w:rsidRPr="009937C9" w:rsidRDefault="00E368C5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0D7227" w:rsidRPr="009937C9" w:rsidRDefault="009937C9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0D7227" w:rsidRPr="009937C9">
              <w:rPr>
                <w:b/>
                <w:i/>
                <w:sz w:val="20"/>
                <w:szCs w:val="20"/>
              </w:rPr>
              <w:t>Grundeigentümer/in:</w:t>
            </w:r>
          </w:p>
        </w:tc>
        <w:tc>
          <w:tcPr>
            <w:tcW w:w="2250" w:type="dxa"/>
          </w:tcPr>
          <w:p w:rsidR="000D7227" w:rsidRPr="009937C9" w:rsidRDefault="009937C9" w:rsidP="009937C9">
            <w:pPr>
              <w:pStyle w:val="03Einzug"/>
              <w:tabs>
                <w:tab w:val="clear" w:pos="425"/>
                <w:tab w:val="left" w:pos="268"/>
              </w:tabs>
              <w:spacing w:before="40"/>
              <w:ind w:left="0" w:right="-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 w:rsidR="000D7227" w:rsidRPr="009937C9">
              <w:rPr>
                <w:b/>
                <w:i/>
                <w:sz w:val="20"/>
                <w:szCs w:val="20"/>
              </w:rPr>
              <w:t>Projektverfasser/in:</w:t>
            </w:r>
          </w:p>
        </w:tc>
      </w:tr>
    </w:tbl>
    <w:p w:rsidR="000D7227" w:rsidRDefault="008B21D5" w:rsidP="00F248E8">
      <w:pPr>
        <w:pStyle w:val="03Einzug"/>
        <w:ind w:left="0"/>
        <w:rPr>
          <w:sz w:val="20"/>
          <w:szCs w:val="20"/>
        </w:rPr>
      </w:pPr>
      <w:r>
        <w:rPr>
          <w:rFonts w:cs="Arial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116840</wp:posOffset>
                </wp:positionV>
                <wp:extent cx="5715000" cy="0"/>
                <wp:effectExtent l="11430" t="6350" r="7620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9.2pt" to="45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"/>
            </w:pict>
          </mc:Fallback>
        </mc:AlternateContent>
      </w:r>
    </w:p>
    <w:p w:rsidR="000D7227" w:rsidRPr="009C799B" w:rsidRDefault="00A01B40" w:rsidP="003F7DD9">
      <w:pPr>
        <w:pStyle w:val="03Einzug"/>
        <w:ind w:left="0"/>
        <w:rPr>
          <w:b/>
          <w:i/>
          <w:szCs w:val="22"/>
        </w:rPr>
      </w:pPr>
      <w:r>
        <w:rPr>
          <w:sz w:val="20"/>
          <w:szCs w:val="20"/>
        </w:rPr>
        <w:br w:type="page"/>
      </w:r>
      <w:r w:rsidR="007F278A" w:rsidRPr="009C799B">
        <w:rPr>
          <w:b/>
          <w:i/>
          <w:szCs w:val="22"/>
        </w:rPr>
        <w:t>Durch die Gemeinde auszufüllen</w:t>
      </w:r>
    </w:p>
    <w:p w:rsidR="00731D5D" w:rsidRPr="003F7DD9" w:rsidRDefault="00731D5D" w:rsidP="00AB3D52">
      <w:pPr>
        <w:pStyle w:val="03Einzug"/>
        <w:shd w:val="clear" w:color="auto" w:fill="E6E6E6"/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ind w:left="0"/>
        <w:rPr>
          <w:sz w:val="20"/>
          <w:szCs w:val="20"/>
        </w:rPr>
      </w:pPr>
      <w:r w:rsidRPr="003F7DD9">
        <w:rPr>
          <w:sz w:val="20"/>
          <w:szCs w:val="20"/>
        </w:rPr>
        <w:t>Baugesuch</w:t>
      </w:r>
      <w:r w:rsidR="007F278A" w:rsidRPr="003F7DD9">
        <w:rPr>
          <w:sz w:val="20"/>
          <w:szCs w:val="20"/>
        </w:rPr>
        <w:t>sunterlagen</w:t>
      </w:r>
      <w:r w:rsidRPr="003F7DD9">
        <w:rPr>
          <w:sz w:val="20"/>
          <w:szCs w:val="20"/>
        </w:rPr>
        <w:t xml:space="preserve"> vollständig</w:t>
      </w:r>
      <w:r w:rsidR="00C80D02" w:rsidRPr="003F7DD9">
        <w:rPr>
          <w:sz w:val="20"/>
          <w:szCs w:val="20"/>
        </w:rPr>
        <w:t xml:space="preserve"> (Datum):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55" w:name="Text149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55"/>
    </w:p>
    <w:p w:rsidR="00B84A36" w:rsidRPr="003F7DD9" w:rsidRDefault="00B84A36" w:rsidP="00AB3D52">
      <w:pPr>
        <w:pStyle w:val="03Einzug"/>
        <w:shd w:val="clear" w:color="auto" w:fill="E6E6E6"/>
        <w:tabs>
          <w:tab w:val="clear" w:pos="5273"/>
          <w:tab w:val="left" w:pos="3060"/>
          <w:tab w:val="left" w:pos="3420"/>
          <w:tab w:val="left" w:pos="4320"/>
          <w:tab w:val="left" w:pos="4680"/>
          <w:tab w:val="left" w:pos="5580"/>
          <w:tab w:val="left" w:pos="5940"/>
        </w:tabs>
        <w:ind w:left="0"/>
        <w:rPr>
          <w:sz w:val="20"/>
          <w:szCs w:val="20"/>
        </w:rPr>
      </w:pPr>
    </w:p>
    <w:p w:rsidR="00B84A36" w:rsidRPr="003F7DD9" w:rsidRDefault="00B84A36" w:rsidP="00FA0528">
      <w:pPr>
        <w:pStyle w:val="03Einzug"/>
        <w:shd w:val="clear" w:color="auto" w:fill="E6E6E6"/>
        <w:tabs>
          <w:tab w:val="clear" w:pos="5273"/>
          <w:tab w:val="left" w:pos="3060"/>
          <w:tab w:val="left" w:pos="3420"/>
          <w:tab w:val="left" w:pos="4320"/>
          <w:tab w:val="left" w:pos="4680"/>
          <w:tab w:val="left" w:pos="5580"/>
          <w:tab w:val="left" w:pos="594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Vorhaben bereits ausgeführt?</w:t>
      </w:r>
      <w:r w:rsidRPr="003F7DD9">
        <w:rPr>
          <w:rFonts w:cs="Arial"/>
          <w:sz w:val="18"/>
        </w:rPr>
        <w:tab/>
      </w:r>
      <w:bookmarkStart w:id="156" w:name="Kontrollkästchen48"/>
      <w:r w:rsidR="00092359">
        <w:rPr>
          <w:rFonts w:cs="Arial"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56"/>
      <w:r w:rsidRPr="003F7DD9">
        <w:rPr>
          <w:rFonts w:cs="Arial"/>
          <w:color w:val="FF0000"/>
          <w:sz w:val="18"/>
        </w:rPr>
        <w:tab/>
      </w:r>
      <w:r w:rsidRPr="003F7DD9">
        <w:rPr>
          <w:rFonts w:cs="Arial"/>
          <w:sz w:val="18"/>
        </w:rPr>
        <w:t>ja</w:t>
      </w:r>
      <w:r w:rsidRPr="003F7DD9">
        <w:rPr>
          <w:rFonts w:cs="Arial"/>
          <w:sz w:val="18"/>
        </w:rPr>
        <w:tab/>
      </w:r>
      <w:bookmarkStart w:id="157" w:name="Kontrollkästchen49"/>
      <w:r w:rsidR="00092359">
        <w:rPr>
          <w:rFonts w:cs="Arial"/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57"/>
      <w:r w:rsidRPr="003F7DD9">
        <w:rPr>
          <w:rFonts w:cs="Arial"/>
          <w:sz w:val="18"/>
        </w:rPr>
        <w:tab/>
        <w:t>nein</w:t>
      </w:r>
      <w:r w:rsidRPr="003F7DD9">
        <w:rPr>
          <w:rFonts w:cs="Arial"/>
          <w:sz w:val="18"/>
        </w:rPr>
        <w:tab/>
      </w:r>
      <w:bookmarkStart w:id="158" w:name="Kontrollkästchen50"/>
      <w:r w:rsidR="00092359">
        <w:rPr>
          <w:rFonts w:cs="Arial"/>
          <w:sz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58"/>
      <w:r w:rsidRPr="003F7DD9">
        <w:rPr>
          <w:rFonts w:cs="Arial"/>
          <w:sz w:val="18"/>
        </w:rPr>
        <w:tab/>
        <w:t>teilweise (was?)</w:t>
      </w:r>
      <w:r w:rsidR="00092359">
        <w:rPr>
          <w:rFonts w:cs="Arial"/>
          <w:sz w:val="18"/>
        </w:rPr>
        <w:t xml:space="preserve"> </w:t>
      </w:r>
      <w:r w:rsidR="00092359">
        <w:rPr>
          <w:rFonts w:cs="Arial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9" w:name="Text109"/>
      <w:r w:rsidR="00092359">
        <w:rPr>
          <w:rFonts w:cs="Arial"/>
          <w:sz w:val="18"/>
        </w:rPr>
        <w:instrText xml:space="preserve"> FORMTEXT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separate"/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sz w:val="18"/>
        </w:rPr>
        <w:fldChar w:fldCharType="end"/>
      </w:r>
      <w:bookmarkEnd w:id="159"/>
      <w:r w:rsidRPr="003F7DD9">
        <w:rPr>
          <w:rFonts w:cs="Arial"/>
          <w:sz w:val="18"/>
        </w:rPr>
        <w:t xml:space="preserve"> </w:t>
      </w:r>
    </w:p>
    <w:p w:rsidR="00B84A36" w:rsidRPr="003F7DD9" w:rsidRDefault="00B84A36" w:rsidP="00AB3D52">
      <w:pPr>
        <w:pStyle w:val="03Einzug"/>
        <w:shd w:val="clear" w:color="auto" w:fill="E6E6E6"/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5040"/>
          <w:tab w:val="left" w:pos="5400"/>
          <w:tab w:val="left" w:pos="7200"/>
          <w:tab w:val="left" w:pos="756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Verfahren</w:t>
      </w:r>
      <w:r w:rsidR="001579F7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ab/>
      </w:r>
      <w:bookmarkStart w:id="160" w:name="Kontrollkästchen51"/>
      <w:r w:rsidR="00092359">
        <w:rPr>
          <w:rFonts w:cs="Arial"/>
          <w:sz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0"/>
      <w:r w:rsidRPr="003F7DD9">
        <w:rPr>
          <w:rFonts w:cs="Arial"/>
          <w:color w:val="FF0000"/>
          <w:sz w:val="18"/>
        </w:rPr>
        <w:tab/>
      </w:r>
      <w:r w:rsidRPr="003F7DD9">
        <w:rPr>
          <w:rFonts w:cs="Arial"/>
          <w:sz w:val="18"/>
        </w:rPr>
        <w:t>Ordentliches Verfahren</w:t>
      </w:r>
      <w:r w:rsidRPr="003F7DD9">
        <w:rPr>
          <w:rFonts w:cs="Arial"/>
          <w:sz w:val="18"/>
        </w:rPr>
        <w:tab/>
      </w:r>
      <w:bookmarkStart w:id="161" w:name="Kontrollkästchen52"/>
      <w:r w:rsidR="00092359">
        <w:rPr>
          <w:rFonts w:cs="Arial"/>
          <w:sz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1"/>
      <w:r w:rsidRPr="003F7DD9">
        <w:rPr>
          <w:rFonts w:cs="Arial"/>
          <w:sz w:val="18"/>
        </w:rPr>
        <w:tab/>
        <w:t>Meldeverfahren</w:t>
      </w:r>
      <w:r w:rsidRPr="003F7DD9">
        <w:rPr>
          <w:rFonts w:cs="Arial"/>
          <w:sz w:val="18"/>
        </w:rPr>
        <w:tab/>
      </w:r>
      <w:bookmarkStart w:id="162" w:name="Kontrollkästchen53"/>
      <w:r w:rsidR="00092359">
        <w:rPr>
          <w:rFonts w:cs="Arial"/>
          <w:sz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2"/>
      <w:r w:rsidRPr="003F7DD9">
        <w:rPr>
          <w:rFonts w:cs="Arial"/>
          <w:sz w:val="18"/>
        </w:rPr>
        <w:tab/>
        <w:t>Bauermittlung</w:t>
      </w:r>
    </w:p>
    <w:p w:rsidR="00B84A36" w:rsidRPr="003F7DD9" w:rsidRDefault="00B84A36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18"/>
        </w:rPr>
      </w:pPr>
      <w:r w:rsidRPr="003F7DD9">
        <w:rPr>
          <w:sz w:val="20"/>
          <w:szCs w:val="20"/>
        </w:rPr>
        <w:t>Kantonale B</w:t>
      </w:r>
      <w:r w:rsidR="007F278A" w:rsidRPr="003F7DD9">
        <w:rPr>
          <w:sz w:val="20"/>
          <w:szCs w:val="20"/>
        </w:rPr>
        <w:t>earbeit</w:t>
      </w:r>
      <w:r w:rsidRPr="003F7DD9">
        <w:rPr>
          <w:sz w:val="20"/>
          <w:szCs w:val="20"/>
        </w:rPr>
        <w:t>ung</w:t>
      </w:r>
      <w:r w:rsidR="001579F7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 xml:space="preserve"> </w:t>
      </w:r>
      <w:r w:rsidRPr="003F7DD9">
        <w:rPr>
          <w:sz w:val="20"/>
          <w:szCs w:val="20"/>
        </w:rPr>
        <w:tab/>
      </w:r>
      <w:bookmarkStart w:id="163" w:name="Kontrollkästchen54"/>
      <w:r w:rsidR="00092359">
        <w:rPr>
          <w:rFonts w:cs="Arial"/>
          <w:sz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3"/>
      <w:r w:rsidRPr="003F7DD9">
        <w:rPr>
          <w:rFonts w:cs="Arial"/>
          <w:sz w:val="18"/>
        </w:rPr>
        <w:tab/>
        <w:t>ja</w:t>
      </w:r>
      <w:r w:rsidRPr="003F7DD9">
        <w:rPr>
          <w:rFonts w:cs="Arial"/>
          <w:sz w:val="18"/>
        </w:rPr>
        <w:tab/>
      </w:r>
      <w:bookmarkStart w:id="164" w:name="Kontrollkästchen55"/>
      <w:r w:rsidR="00092359">
        <w:rPr>
          <w:rFonts w:cs="Arial"/>
          <w:sz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4"/>
      <w:r w:rsidRPr="003F7DD9">
        <w:rPr>
          <w:rFonts w:cs="Arial"/>
          <w:sz w:val="18"/>
        </w:rPr>
        <w:tab/>
        <w:t>nein</w:t>
      </w:r>
    </w:p>
    <w:p w:rsidR="008A0D6D" w:rsidRPr="003F7DD9" w:rsidRDefault="008A0D6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18"/>
        </w:rPr>
      </w:pPr>
    </w:p>
    <w:p w:rsidR="00731D5D" w:rsidRPr="0069076F" w:rsidRDefault="00B84A36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20"/>
          <w:szCs w:val="20"/>
        </w:rPr>
      </w:pPr>
      <w:r w:rsidRPr="0069076F">
        <w:rPr>
          <w:rFonts w:cs="Arial"/>
          <w:sz w:val="20"/>
          <w:szCs w:val="20"/>
        </w:rPr>
        <w:t>Eingang kantonale Stellungnahmen/Spezialbewilligungen</w:t>
      </w:r>
      <w:r w:rsidR="007F278A" w:rsidRPr="0069076F">
        <w:rPr>
          <w:rFonts w:cs="Arial"/>
          <w:sz w:val="20"/>
          <w:szCs w:val="20"/>
        </w:rPr>
        <w:t xml:space="preserve"> (Datum)</w:t>
      </w:r>
      <w:r w:rsidR="001579F7" w:rsidRPr="0069076F">
        <w:rPr>
          <w:rFonts w:cs="Arial"/>
          <w:sz w:val="20"/>
          <w:szCs w:val="20"/>
        </w:rPr>
        <w:t>:</w:t>
      </w:r>
      <w:r w:rsidR="00092359" w:rsidRPr="0069076F">
        <w:rPr>
          <w:rFonts w:cs="Arial"/>
          <w:sz w:val="20"/>
          <w:szCs w:val="20"/>
        </w:rPr>
        <w:t xml:space="preserve"> </w:t>
      </w:r>
      <w:r w:rsidR="00092359" w:rsidRPr="0069076F">
        <w:rPr>
          <w:rFonts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65" w:name="Text110"/>
      <w:r w:rsidR="00092359" w:rsidRPr="0069076F">
        <w:rPr>
          <w:rFonts w:cs="Arial"/>
          <w:sz w:val="20"/>
          <w:szCs w:val="20"/>
        </w:rPr>
        <w:instrText xml:space="preserve"> FORMTEXT </w:instrText>
      </w:r>
      <w:r w:rsidR="00092359" w:rsidRPr="0069076F">
        <w:rPr>
          <w:rFonts w:cs="Arial"/>
          <w:sz w:val="20"/>
          <w:szCs w:val="20"/>
        </w:rPr>
      </w:r>
      <w:r w:rsidR="00092359" w:rsidRPr="0069076F">
        <w:rPr>
          <w:rFonts w:cs="Arial"/>
          <w:sz w:val="20"/>
          <w:szCs w:val="20"/>
        </w:rPr>
        <w:fldChar w:fldCharType="separate"/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sz w:val="20"/>
          <w:szCs w:val="20"/>
        </w:rPr>
        <w:fldChar w:fldCharType="end"/>
      </w:r>
      <w:bookmarkEnd w:id="165"/>
    </w:p>
    <w:p w:rsidR="00B84A36" w:rsidRPr="0069076F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731D5D" w:rsidRPr="003F7DD9" w:rsidRDefault="00731D5D" w:rsidP="008A0D6D">
      <w:pPr>
        <w:pStyle w:val="03Einzug"/>
        <w:shd w:val="clear" w:color="auto" w:fill="E6E6E6"/>
        <w:tabs>
          <w:tab w:val="left" w:pos="378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Öffentliche Auflage vom</w:t>
      </w:r>
      <w:r w:rsidR="00C80D02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66" w:name="Text111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6"/>
      <w:r w:rsidRPr="003F7DD9">
        <w:rPr>
          <w:sz w:val="20"/>
          <w:szCs w:val="20"/>
        </w:rPr>
        <w:tab/>
        <w:t>bis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7" w:name="Text112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7"/>
    </w:p>
    <w:p w:rsidR="00B84A36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731D5D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Entscheid Baubewilligung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68" w:name="Text113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8"/>
      <w:r w:rsidR="007F278A" w:rsidRPr="003F7DD9">
        <w:rPr>
          <w:sz w:val="20"/>
          <w:szCs w:val="20"/>
        </w:rPr>
        <w:tab/>
      </w:r>
      <w:r w:rsidR="007F278A" w:rsidRPr="003F7DD9">
        <w:rPr>
          <w:sz w:val="20"/>
          <w:szCs w:val="20"/>
        </w:rPr>
        <w:tab/>
        <w:t>Unterschrift:</w:t>
      </w:r>
    </w:p>
    <w:p w:rsidR="00B84A36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B84A36" w:rsidRDefault="00624020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>
        <w:rPr>
          <w:sz w:val="20"/>
          <w:szCs w:val="20"/>
        </w:rPr>
        <w:t>Baubeginn: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9" w:name="Text114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9"/>
    </w:p>
    <w:p w:rsidR="00624020" w:rsidRPr="003F7DD9" w:rsidRDefault="00624020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B84A36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Bemerkungen/Hinweise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70" w:name="Text115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70"/>
    </w:p>
    <w:p w:rsidR="009C799B" w:rsidRDefault="009C799B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</w:p>
    <w:p w:rsidR="009C799B" w:rsidRDefault="009C799B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</w:p>
    <w:p w:rsidR="00B84A36" w:rsidRDefault="00AB3D52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3D52" w:rsidRDefault="00AB3D52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AB3D52" w:rsidRDefault="00AB3D52" w:rsidP="00AB3D52">
      <w:pPr>
        <w:rPr>
          <w:sz w:val="20"/>
          <w:szCs w:val="20"/>
        </w:rPr>
      </w:pPr>
    </w:p>
    <w:p w:rsidR="00B04D4C" w:rsidRDefault="00B04D4C" w:rsidP="00AB3D52">
      <w:pPr>
        <w:rPr>
          <w:sz w:val="20"/>
          <w:szCs w:val="20"/>
        </w:rPr>
      </w:pPr>
    </w:p>
    <w:p w:rsidR="003F7DD9" w:rsidRDefault="003F7DD9" w:rsidP="00AB3D52">
      <w:pPr>
        <w:rPr>
          <w:b/>
          <w:szCs w:val="22"/>
        </w:rPr>
      </w:pPr>
    </w:p>
    <w:p w:rsidR="003F7DD9" w:rsidRDefault="003F7DD9" w:rsidP="00AB3D52">
      <w:pPr>
        <w:rPr>
          <w:b/>
          <w:szCs w:val="22"/>
        </w:rPr>
      </w:pPr>
    </w:p>
    <w:p w:rsidR="003F7DD9" w:rsidRPr="00B04D4C" w:rsidRDefault="003F7DD9" w:rsidP="00AB3D52">
      <w:pPr>
        <w:rPr>
          <w:b/>
          <w:i/>
          <w:szCs w:val="22"/>
        </w:rPr>
      </w:pPr>
      <w:r w:rsidRPr="00B04D4C">
        <w:rPr>
          <w:b/>
          <w:i/>
          <w:szCs w:val="22"/>
        </w:rPr>
        <w:t>Stellungnahmen / Bewil</w:t>
      </w:r>
      <w:r w:rsidR="00B04D4C">
        <w:rPr>
          <w:b/>
          <w:i/>
          <w:szCs w:val="22"/>
        </w:rPr>
        <w:t>ligungen kantonaler Amtsstellen</w:t>
      </w:r>
    </w:p>
    <w:p w:rsidR="00AB3D52" w:rsidRPr="003F7DD9" w:rsidRDefault="003F7DD9" w:rsidP="00AB3D52">
      <w:r w:rsidRPr="003F7DD9">
        <w:tab/>
      </w:r>
      <w:r w:rsidRPr="003F7DD9"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3060"/>
        <w:gridCol w:w="1800"/>
        <w:gridCol w:w="1363"/>
      </w:tblGrid>
      <w:tr w:rsidR="003F7DD9">
        <w:tc>
          <w:tcPr>
            <w:tcW w:w="2988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Amtsstelle:</w:t>
            </w:r>
          </w:p>
        </w:tc>
        <w:tc>
          <w:tcPr>
            <w:tcW w:w="3060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Aktenverweis:</w:t>
            </w:r>
          </w:p>
        </w:tc>
        <w:tc>
          <w:tcPr>
            <w:tcW w:w="1800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Unterschrift:</w:t>
            </w:r>
          </w:p>
        </w:tc>
        <w:tc>
          <w:tcPr>
            <w:tcW w:w="1363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Datum:</w:t>
            </w:r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2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3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0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3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</w:tr>
    </w:tbl>
    <w:p w:rsidR="00AB3D52" w:rsidRDefault="00AB3D52" w:rsidP="009C799B"/>
    <w:sectPr w:rsidR="00AB3D52" w:rsidSect="003F7DD9">
      <w:footerReference w:type="default" r:id="rId9"/>
      <w:headerReference w:type="first" r:id="rId10"/>
      <w:footerReference w:type="first" r:id="rId11"/>
      <w:pgSz w:w="11906" w:h="16838" w:code="9"/>
      <w:pgMar w:top="1474" w:right="1077" w:bottom="1134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6F" w:rsidRDefault="0069076F">
      <w:r>
        <w:separator/>
      </w:r>
    </w:p>
  </w:endnote>
  <w:endnote w:type="continuationSeparator" w:id="0">
    <w:p w:rsidR="0069076F" w:rsidRDefault="006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F" w:rsidRPr="00761FB9" w:rsidRDefault="0069076F">
    <w:pPr>
      <w:pStyle w:val="Fuzeile"/>
      <w:rPr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F" w:rsidRPr="009C799B" w:rsidRDefault="0069076F">
    <w:pPr>
      <w:pStyle w:val="Fuzeile"/>
      <w:rPr>
        <w:color w:val="808080"/>
        <w:sz w:val="16"/>
        <w:szCs w:val="16"/>
        <w:lang w:val="de-DE"/>
      </w:rPr>
    </w:pPr>
    <w:r w:rsidRPr="009C799B">
      <w:rPr>
        <w:color w:val="808080"/>
        <w:sz w:val="16"/>
        <w:szCs w:val="16"/>
        <w:lang w:val="de-DE"/>
      </w:rPr>
      <w:t>Baugesuchsformular Kanton Glarus</w:t>
    </w:r>
    <w:r>
      <w:rPr>
        <w:color w:val="808080"/>
        <w:sz w:val="16"/>
        <w:szCs w:val="16"/>
        <w:lang w:val="de-DE"/>
      </w:rPr>
      <w:t>,</w:t>
    </w:r>
    <w:r w:rsidRPr="009C799B">
      <w:rPr>
        <w:color w:val="808080"/>
        <w:sz w:val="16"/>
        <w:szCs w:val="16"/>
        <w:lang w:val="de-DE"/>
      </w:rPr>
      <w:t xml:space="preserve"> Version </w:t>
    </w:r>
    <w:r>
      <w:rPr>
        <w:color w:val="808080"/>
        <w:sz w:val="16"/>
        <w:szCs w:val="16"/>
        <w:lang w:val="de-DE"/>
      </w:rPr>
      <w:t>November 2012</w:t>
    </w:r>
    <w:r w:rsidRPr="009C799B">
      <w:rPr>
        <w:color w:val="808080"/>
        <w:sz w:val="16"/>
        <w:szCs w:val="16"/>
        <w:lang w:val="de-DE"/>
      </w:rPr>
      <w:tab/>
    </w:r>
    <w:r w:rsidRPr="009C799B">
      <w:rPr>
        <w:color w:val="808080"/>
        <w:sz w:val="16"/>
        <w:szCs w:val="16"/>
        <w:lang w:val="de-DE"/>
      </w:rPr>
      <w:tab/>
    </w:r>
    <w:r w:rsidRPr="009C799B">
      <w:rPr>
        <w:color w:val="808080"/>
        <w:sz w:val="16"/>
        <w:szCs w:val="16"/>
        <w:lang w:val="de-DE"/>
      </w:rPr>
      <w:tab/>
    </w:r>
    <w:r w:rsidRPr="009C799B">
      <w:rPr>
        <w:color w:val="808080"/>
        <w:sz w:val="16"/>
        <w:szCs w:val="16"/>
        <w:lang w:val="de-DE"/>
      </w:rPr>
      <w:tab/>
    </w:r>
  </w:p>
  <w:p w:rsidR="0069076F" w:rsidRDefault="006907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6F" w:rsidRDefault="0069076F">
      <w:r>
        <w:separator/>
      </w:r>
    </w:p>
  </w:footnote>
  <w:footnote w:type="continuationSeparator" w:id="0">
    <w:p w:rsidR="0069076F" w:rsidRDefault="0069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F" w:rsidRPr="004D22AE" w:rsidRDefault="0069076F">
    <w:pPr>
      <w:pStyle w:val="Kopfzeile"/>
    </w:pPr>
  </w:p>
  <w:p w:rsidR="0069076F" w:rsidRPr="004D22AE" w:rsidRDefault="0069076F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1" allowOverlap="1" wp14:anchorId="69CE2B73" wp14:editId="2565D1D7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48130" cy="421005"/>
          <wp:effectExtent l="0" t="0" r="0" b="0"/>
          <wp:wrapNone/>
          <wp:docPr id="1" name="Bild 1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gl_s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76F" w:rsidRDefault="006907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D5E"/>
    <w:multiLevelType w:val="hybridMultilevel"/>
    <w:tmpl w:val="03507806"/>
    <w:lvl w:ilvl="0" w:tplc="DFF2F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D5"/>
    <w:rsid w:val="0001698B"/>
    <w:rsid w:val="000260E5"/>
    <w:rsid w:val="00026B59"/>
    <w:rsid w:val="000301A0"/>
    <w:rsid w:val="00032AFA"/>
    <w:rsid w:val="00035E90"/>
    <w:rsid w:val="00056D7D"/>
    <w:rsid w:val="00062F42"/>
    <w:rsid w:val="00067432"/>
    <w:rsid w:val="0007439A"/>
    <w:rsid w:val="00077726"/>
    <w:rsid w:val="00092359"/>
    <w:rsid w:val="000A4648"/>
    <w:rsid w:val="000A6517"/>
    <w:rsid w:val="000B0F37"/>
    <w:rsid w:val="000C3012"/>
    <w:rsid w:val="000D6F57"/>
    <w:rsid w:val="000D7227"/>
    <w:rsid w:val="000D7386"/>
    <w:rsid w:val="000E3666"/>
    <w:rsid w:val="00101327"/>
    <w:rsid w:val="001039E4"/>
    <w:rsid w:val="0011398D"/>
    <w:rsid w:val="00121D89"/>
    <w:rsid w:val="00137D29"/>
    <w:rsid w:val="001518C1"/>
    <w:rsid w:val="001579F7"/>
    <w:rsid w:val="00164998"/>
    <w:rsid w:val="00170F5B"/>
    <w:rsid w:val="001751AE"/>
    <w:rsid w:val="001874D1"/>
    <w:rsid w:val="001A407F"/>
    <w:rsid w:val="001A76B8"/>
    <w:rsid w:val="001B6B54"/>
    <w:rsid w:val="001C0E95"/>
    <w:rsid w:val="001C1089"/>
    <w:rsid w:val="001D3C5F"/>
    <w:rsid w:val="001D6948"/>
    <w:rsid w:val="001E0933"/>
    <w:rsid w:val="00205AC9"/>
    <w:rsid w:val="00207F15"/>
    <w:rsid w:val="002218A5"/>
    <w:rsid w:val="002271FE"/>
    <w:rsid w:val="00232261"/>
    <w:rsid w:val="00234EAF"/>
    <w:rsid w:val="002468E2"/>
    <w:rsid w:val="00247C40"/>
    <w:rsid w:val="00257814"/>
    <w:rsid w:val="00273162"/>
    <w:rsid w:val="00283E88"/>
    <w:rsid w:val="00291F04"/>
    <w:rsid w:val="002B3F4D"/>
    <w:rsid w:val="002C45BA"/>
    <w:rsid w:val="002D39D9"/>
    <w:rsid w:val="002D5179"/>
    <w:rsid w:val="002E45FD"/>
    <w:rsid w:val="002F28F2"/>
    <w:rsid w:val="002F46F9"/>
    <w:rsid w:val="002F51EC"/>
    <w:rsid w:val="003159ED"/>
    <w:rsid w:val="003267F0"/>
    <w:rsid w:val="003322EA"/>
    <w:rsid w:val="00342DB0"/>
    <w:rsid w:val="00345430"/>
    <w:rsid w:val="0034738E"/>
    <w:rsid w:val="00350B61"/>
    <w:rsid w:val="00360636"/>
    <w:rsid w:val="00361D52"/>
    <w:rsid w:val="00393721"/>
    <w:rsid w:val="0039389B"/>
    <w:rsid w:val="003945AF"/>
    <w:rsid w:val="00397CC8"/>
    <w:rsid w:val="003B1610"/>
    <w:rsid w:val="003B76D8"/>
    <w:rsid w:val="003C70E3"/>
    <w:rsid w:val="003D21B6"/>
    <w:rsid w:val="003D7E95"/>
    <w:rsid w:val="003E74B9"/>
    <w:rsid w:val="003F5990"/>
    <w:rsid w:val="003F7DD9"/>
    <w:rsid w:val="004150FA"/>
    <w:rsid w:val="00452603"/>
    <w:rsid w:val="0045303B"/>
    <w:rsid w:val="00455B4A"/>
    <w:rsid w:val="004609E6"/>
    <w:rsid w:val="004802D4"/>
    <w:rsid w:val="004C31DF"/>
    <w:rsid w:val="004D220E"/>
    <w:rsid w:val="004D22AE"/>
    <w:rsid w:val="004D54FA"/>
    <w:rsid w:val="00504FC9"/>
    <w:rsid w:val="005052A5"/>
    <w:rsid w:val="005612BC"/>
    <w:rsid w:val="00563F11"/>
    <w:rsid w:val="0058447F"/>
    <w:rsid w:val="0059077A"/>
    <w:rsid w:val="005972B8"/>
    <w:rsid w:val="005A5811"/>
    <w:rsid w:val="005A70BF"/>
    <w:rsid w:val="005B146F"/>
    <w:rsid w:val="005B3410"/>
    <w:rsid w:val="005C64DE"/>
    <w:rsid w:val="005D6AC7"/>
    <w:rsid w:val="005E0C24"/>
    <w:rsid w:val="005F0A83"/>
    <w:rsid w:val="005F339A"/>
    <w:rsid w:val="005F38B9"/>
    <w:rsid w:val="006030B7"/>
    <w:rsid w:val="00614AA9"/>
    <w:rsid w:val="00616739"/>
    <w:rsid w:val="00624020"/>
    <w:rsid w:val="00630945"/>
    <w:rsid w:val="00652B1E"/>
    <w:rsid w:val="00653250"/>
    <w:rsid w:val="00674945"/>
    <w:rsid w:val="0069076F"/>
    <w:rsid w:val="00691995"/>
    <w:rsid w:val="00691DB0"/>
    <w:rsid w:val="00693086"/>
    <w:rsid w:val="006A65DB"/>
    <w:rsid w:val="006B069D"/>
    <w:rsid w:val="006B32A4"/>
    <w:rsid w:val="006B56BE"/>
    <w:rsid w:val="006B5D26"/>
    <w:rsid w:val="006C447D"/>
    <w:rsid w:val="006D38EF"/>
    <w:rsid w:val="006D5C0F"/>
    <w:rsid w:val="006D6996"/>
    <w:rsid w:val="006E4B48"/>
    <w:rsid w:val="006F366A"/>
    <w:rsid w:val="0071097D"/>
    <w:rsid w:val="00722F6D"/>
    <w:rsid w:val="00723B99"/>
    <w:rsid w:val="00731D5D"/>
    <w:rsid w:val="00732BD0"/>
    <w:rsid w:val="007346F7"/>
    <w:rsid w:val="00745A47"/>
    <w:rsid w:val="00753495"/>
    <w:rsid w:val="00761FB9"/>
    <w:rsid w:val="007621D3"/>
    <w:rsid w:val="00762DE0"/>
    <w:rsid w:val="007842AA"/>
    <w:rsid w:val="00785EEC"/>
    <w:rsid w:val="00786024"/>
    <w:rsid w:val="007860D1"/>
    <w:rsid w:val="007877B3"/>
    <w:rsid w:val="00791087"/>
    <w:rsid w:val="007A78C8"/>
    <w:rsid w:val="007C25E5"/>
    <w:rsid w:val="007C4F57"/>
    <w:rsid w:val="007C729C"/>
    <w:rsid w:val="007F1725"/>
    <w:rsid w:val="007F278A"/>
    <w:rsid w:val="007F500E"/>
    <w:rsid w:val="00804714"/>
    <w:rsid w:val="008065B2"/>
    <w:rsid w:val="00821AF9"/>
    <w:rsid w:val="00822103"/>
    <w:rsid w:val="0083619A"/>
    <w:rsid w:val="00846813"/>
    <w:rsid w:val="008501CA"/>
    <w:rsid w:val="008531DE"/>
    <w:rsid w:val="008569E8"/>
    <w:rsid w:val="008632A6"/>
    <w:rsid w:val="00875E86"/>
    <w:rsid w:val="00887A75"/>
    <w:rsid w:val="008A0D6D"/>
    <w:rsid w:val="008B206D"/>
    <w:rsid w:val="008B21D5"/>
    <w:rsid w:val="008E3BDD"/>
    <w:rsid w:val="008E5BA3"/>
    <w:rsid w:val="008F4FD7"/>
    <w:rsid w:val="009001C2"/>
    <w:rsid w:val="00903060"/>
    <w:rsid w:val="009108CB"/>
    <w:rsid w:val="00912820"/>
    <w:rsid w:val="009212C2"/>
    <w:rsid w:val="0094028B"/>
    <w:rsid w:val="009704F0"/>
    <w:rsid w:val="009937C9"/>
    <w:rsid w:val="009A1FC7"/>
    <w:rsid w:val="009C52D1"/>
    <w:rsid w:val="009C799B"/>
    <w:rsid w:val="009E596C"/>
    <w:rsid w:val="00A00079"/>
    <w:rsid w:val="00A01B40"/>
    <w:rsid w:val="00A02962"/>
    <w:rsid w:val="00A27D01"/>
    <w:rsid w:val="00A32CB8"/>
    <w:rsid w:val="00A43AC9"/>
    <w:rsid w:val="00A44050"/>
    <w:rsid w:val="00A5538F"/>
    <w:rsid w:val="00A632FA"/>
    <w:rsid w:val="00A65A35"/>
    <w:rsid w:val="00A963D4"/>
    <w:rsid w:val="00AB090B"/>
    <w:rsid w:val="00AB3861"/>
    <w:rsid w:val="00AB3D52"/>
    <w:rsid w:val="00AC564B"/>
    <w:rsid w:val="00B017FB"/>
    <w:rsid w:val="00B04D4C"/>
    <w:rsid w:val="00B15E07"/>
    <w:rsid w:val="00B162F4"/>
    <w:rsid w:val="00B2022E"/>
    <w:rsid w:val="00B236DF"/>
    <w:rsid w:val="00B260C6"/>
    <w:rsid w:val="00B26FCC"/>
    <w:rsid w:val="00B30579"/>
    <w:rsid w:val="00B35ADB"/>
    <w:rsid w:val="00B41204"/>
    <w:rsid w:val="00B5149D"/>
    <w:rsid w:val="00B7232E"/>
    <w:rsid w:val="00B749F4"/>
    <w:rsid w:val="00B816CF"/>
    <w:rsid w:val="00B84A36"/>
    <w:rsid w:val="00B908FA"/>
    <w:rsid w:val="00BA2ADB"/>
    <w:rsid w:val="00BA3C05"/>
    <w:rsid w:val="00BA3D7C"/>
    <w:rsid w:val="00BD1CD8"/>
    <w:rsid w:val="00BE1E46"/>
    <w:rsid w:val="00BE4C58"/>
    <w:rsid w:val="00C01B01"/>
    <w:rsid w:val="00C225DF"/>
    <w:rsid w:val="00C269B7"/>
    <w:rsid w:val="00C32B91"/>
    <w:rsid w:val="00C411B8"/>
    <w:rsid w:val="00C522FF"/>
    <w:rsid w:val="00C67629"/>
    <w:rsid w:val="00C80D02"/>
    <w:rsid w:val="00C869ED"/>
    <w:rsid w:val="00C950F7"/>
    <w:rsid w:val="00CA2ED3"/>
    <w:rsid w:val="00CB73A1"/>
    <w:rsid w:val="00CC09EE"/>
    <w:rsid w:val="00CC17EA"/>
    <w:rsid w:val="00CD5664"/>
    <w:rsid w:val="00CE1C9D"/>
    <w:rsid w:val="00CE2699"/>
    <w:rsid w:val="00CF209D"/>
    <w:rsid w:val="00CF215C"/>
    <w:rsid w:val="00D00EC9"/>
    <w:rsid w:val="00D01497"/>
    <w:rsid w:val="00D150D6"/>
    <w:rsid w:val="00D238A8"/>
    <w:rsid w:val="00D4095B"/>
    <w:rsid w:val="00D54980"/>
    <w:rsid w:val="00D61136"/>
    <w:rsid w:val="00D66B45"/>
    <w:rsid w:val="00D7053E"/>
    <w:rsid w:val="00D73CA2"/>
    <w:rsid w:val="00D93EF2"/>
    <w:rsid w:val="00DC1C5E"/>
    <w:rsid w:val="00DD23C5"/>
    <w:rsid w:val="00DE13A9"/>
    <w:rsid w:val="00DE34B8"/>
    <w:rsid w:val="00DF133A"/>
    <w:rsid w:val="00DF33BD"/>
    <w:rsid w:val="00DF5724"/>
    <w:rsid w:val="00DF7E36"/>
    <w:rsid w:val="00E12632"/>
    <w:rsid w:val="00E31F43"/>
    <w:rsid w:val="00E329BD"/>
    <w:rsid w:val="00E33E91"/>
    <w:rsid w:val="00E368C5"/>
    <w:rsid w:val="00E4626E"/>
    <w:rsid w:val="00E67AF4"/>
    <w:rsid w:val="00E76A1D"/>
    <w:rsid w:val="00E811BC"/>
    <w:rsid w:val="00E94AA9"/>
    <w:rsid w:val="00EB500C"/>
    <w:rsid w:val="00EB6EAA"/>
    <w:rsid w:val="00EC48DE"/>
    <w:rsid w:val="00EC7787"/>
    <w:rsid w:val="00ED0D28"/>
    <w:rsid w:val="00ED7E87"/>
    <w:rsid w:val="00EE6ABF"/>
    <w:rsid w:val="00EF1E38"/>
    <w:rsid w:val="00F1621D"/>
    <w:rsid w:val="00F20C4B"/>
    <w:rsid w:val="00F23D36"/>
    <w:rsid w:val="00F248E8"/>
    <w:rsid w:val="00F2716F"/>
    <w:rsid w:val="00F4610B"/>
    <w:rsid w:val="00F53680"/>
    <w:rsid w:val="00F53849"/>
    <w:rsid w:val="00F558E2"/>
    <w:rsid w:val="00F672A8"/>
    <w:rsid w:val="00F67CE7"/>
    <w:rsid w:val="00F759E8"/>
    <w:rsid w:val="00FA0528"/>
    <w:rsid w:val="00FA33BD"/>
    <w:rsid w:val="00FA7149"/>
    <w:rsid w:val="00FB637C"/>
    <w:rsid w:val="00FC0EB2"/>
    <w:rsid w:val="00FE468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61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7DD9"/>
    <w:pPr>
      <w:tabs>
        <w:tab w:val="left" w:pos="425"/>
        <w:tab w:val="left" w:pos="527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61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7DD9"/>
    <w:pPr>
      <w:tabs>
        <w:tab w:val="left" w:pos="425"/>
        <w:tab w:val="left" w:pos="527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4_Hochbau\44_Baugesuche\440_Allgemeines\440-0_Vorlagen\Formulare\Baugesuchsformular_VersionJuni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57A6-325F-4E8C-AA09-71299B09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Baugesuchsformular_VersionJuni2011.dot</Template>
  <TotalTime>0</TotalTime>
  <Pages>4</Pages>
  <Words>1261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 Peter Hochbau</dc:creator>
  <cp:lastModifiedBy>Stocker Peter Hochbau</cp:lastModifiedBy>
  <cp:revision>11</cp:revision>
  <cp:lastPrinted>2012-12-05T12:41:00Z</cp:lastPrinted>
  <dcterms:created xsi:type="dcterms:W3CDTF">2012-11-02T10:39:00Z</dcterms:created>
  <dcterms:modified xsi:type="dcterms:W3CDTF">2012-12-05T12:47:00Z</dcterms:modified>
</cp:coreProperties>
</file>